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E1" w:rsidRDefault="00D744E1">
      <w:pPr>
        <w:rPr>
          <w:rFonts w:ascii="Times New Roman" w:eastAsia="方正仿宋_GBK" w:hAnsi="Times New Roman"/>
          <w:sz w:val="34"/>
          <w:szCs w:val="34"/>
        </w:rPr>
      </w:pPr>
      <w:r>
        <w:rPr>
          <w:rFonts w:ascii="Times New Roman" w:eastAsia="方正黑体简体" w:hAnsi="Times New Roman" w:hint="eastAsia"/>
          <w:sz w:val="34"/>
          <w:szCs w:val="34"/>
        </w:rPr>
        <w:t>附件</w:t>
      </w:r>
      <w:r>
        <w:rPr>
          <w:rFonts w:ascii="Times New Roman" w:eastAsia="方正仿宋_GBK" w:hAnsi="Times New Roman"/>
          <w:sz w:val="34"/>
          <w:szCs w:val="34"/>
        </w:rPr>
        <w:t>2</w:t>
      </w:r>
    </w:p>
    <w:p w:rsidR="00D744E1" w:rsidRDefault="00D744E1" w:rsidP="00781F2C">
      <w:pPr>
        <w:adjustRightInd w:val="0"/>
        <w:snapToGrid w:val="0"/>
        <w:spacing w:beforeLines="50" w:afterLines="50" w:line="70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 w:hint="eastAsia"/>
          <w:sz w:val="40"/>
          <w:szCs w:val="40"/>
        </w:rPr>
        <w:t>江苏省第十二批科技镇长团团员、团长人选推荐表</w:t>
      </w:r>
    </w:p>
    <w:tbl>
      <w:tblPr>
        <w:tblW w:w="8872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50"/>
        <w:gridCol w:w="190"/>
        <w:gridCol w:w="625"/>
        <w:gridCol w:w="233"/>
        <w:gridCol w:w="190"/>
        <w:gridCol w:w="152"/>
        <w:gridCol w:w="191"/>
        <w:gridCol w:w="621"/>
        <w:gridCol w:w="212"/>
        <w:gridCol w:w="197"/>
        <w:gridCol w:w="430"/>
        <w:gridCol w:w="407"/>
        <w:gridCol w:w="746"/>
        <w:gridCol w:w="629"/>
        <w:gridCol w:w="629"/>
        <w:gridCol w:w="439"/>
        <w:gridCol w:w="505"/>
        <w:gridCol w:w="334"/>
        <w:gridCol w:w="400"/>
        <w:gridCol w:w="1092"/>
      </w:tblGrid>
      <w:tr w:rsidR="00D744E1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姓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名</w:t>
            </w:r>
          </w:p>
        </w:tc>
        <w:tc>
          <w:tcPr>
            <w:tcW w:w="1391" w:type="dxa"/>
            <w:gridSpan w:val="5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性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别</w:t>
            </w:r>
          </w:p>
        </w:tc>
        <w:tc>
          <w:tcPr>
            <w:tcW w:w="1034" w:type="dxa"/>
            <w:gridSpan w:val="3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出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生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年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月</w:t>
            </w:r>
          </w:p>
        </w:tc>
        <w:tc>
          <w:tcPr>
            <w:tcW w:w="1907" w:type="dxa"/>
            <w:gridSpan w:val="4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 w:val="restart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  <w:r>
              <w:rPr>
                <w:rFonts w:ascii="Times New Roman" w:eastAsia="方正仿宋简体" w:hAnsi="Times New Roman" w:hint="eastAsia"/>
                <w:szCs w:val="21"/>
              </w:rPr>
              <w:t>寸正面</w:t>
            </w:r>
          </w:p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彩色照片</w:t>
            </w:r>
          </w:p>
        </w:tc>
      </w:tr>
      <w:tr w:rsidR="00D744E1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民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族</w:t>
            </w:r>
          </w:p>
        </w:tc>
        <w:tc>
          <w:tcPr>
            <w:tcW w:w="1391" w:type="dxa"/>
            <w:gridSpan w:val="5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籍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贯</w:t>
            </w:r>
          </w:p>
        </w:tc>
        <w:tc>
          <w:tcPr>
            <w:tcW w:w="1034" w:type="dxa"/>
            <w:gridSpan w:val="3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参加工作时间</w:t>
            </w:r>
          </w:p>
        </w:tc>
        <w:tc>
          <w:tcPr>
            <w:tcW w:w="1907" w:type="dxa"/>
            <w:gridSpan w:val="4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D744E1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党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派</w:t>
            </w:r>
          </w:p>
        </w:tc>
        <w:tc>
          <w:tcPr>
            <w:tcW w:w="3258" w:type="dxa"/>
            <w:gridSpan w:val="10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入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党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时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间</w:t>
            </w:r>
          </w:p>
        </w:tc>
        <w:tc>
          <w:tcPr>
            <w:tcW w:w="1907" w:type="dxa"/>
            <w:gridSpan w:val="4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D744E1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学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历</w:t>
            </w:r>
          </w:p>
        </w:tc>
        <w:tc>
          <w:tcPr>
            <w:tcW w:w="1048" w:type="dxa"/>
            <w:gridSpan w:val="3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210" w:type="dxa"/>
            <w:gridSpan w:val="7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毕业院校及专业</w:t>
            </w:r>
          </w:p>
        </w:tc>
        <w:tc>
          <w:tcPr>
            <w:tcW w:w="3282" w:type="dxa"/>
            <w:gridSpan w:val="6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D744E1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学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位</w:t>
            </w:r>
          </w:p>
        </w:tc>
        <w:tc>
          <w:tcPr>
            <w:tcW w:w="1048" w:type="dxa"/>
            <w:gridSpan w:val="3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210" w:type="dxa"/>
            <w:gridSpan w:val="7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授予单位及时间</w:t>
            </w:r>
          </w:p>
        </w:tc>
        <w:tc>
          <w:tcPr>
            <w:tcW w:w="3282" w:type="dxa"/>
            <w:gridSpan w:val="6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D744E1">
        <w:trPr>
          <w:cantSplit/>
          <w:trHeight w:val="394"/>
          <w:jc w:val="center"/>
        </w:trPr>
        <w:tc>
          <w:tcPr>
            <w:tcW w:w="840" w:type="dxa"/>
            <w:gridSpan w:val="2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现从事</w:t>
            </w:r>
          </w:p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专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Cs w:val="21"/>
              </w:rPr>
              <w:t>业</w:t>
            </w:r>
          </w:p>
        </w:tc>
        <w:tc>
          <w:tcPr>
            <w:tcW w:w="2012" w:type="dxa"/>
            <w:gridSpan w:val="6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专业技术</w:t>
            </w:r>
          </w:p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职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 </w:t>
            </w:r>
            <w:r>
              <w:rPr>
                <w:rFonts w:ascii="Times New Roman" w:eastAsia="方正仿宋简体" w:hAnsi="Times New Roman" w:hint="eastAsia"/>
                <w:szCs w:val="21"/>
              </w:rPr>
              <w:t>务</w:t>
            </w:r>
          </w:p>
        </w:tc>
        <w:tc>
          <w:tcPr>
            <w:tcW w:w="1375" w:type="dxa"/>
            <w:gridSpan w:val="2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婚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否</w:t>
            </w:r>
          </w:p>
        </w:tc>
        <w:tc>
          <w:tcPr>
            <w:tcW w:w="944" w:type="dxa"/>
            <w:gridSpan w:val="2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健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康</w:t>
            </w:r>
          </w:p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状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况</w:t>
            </w:r>
          </w:p>
        </w:tc>
        <w:tc>
          <w:tcPr>
            <w:tcW w:w="1092" w:type="dxa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D744E1">
        <w:trPr>
          <w:cantSplit/>
          <w:trHeight w:hRule="exact" w:val="435"/>
          <w:jc w:val="center"/>
        </w:trPr>
        <w:tc>
          <w:tcPr>
            <w:tcW w:w="4098" w:type="dxa"/>
            <w:gridSpan w:val="12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工作单位及现任职务、职级</w:t>
            </w:r>
          </w:p>
        </w:tc>
        <w:tc>
          <w:tcPr>
            <w:tcW w:w="4774" w:type="dxa"/>
            <w:gridSpan w:val="8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D744E1">
        <w:trPr>
          <w:cantSplit/>
          <w:trHeight w:val="356"/>
          <w:jc w:val="center"/>
        </w:trPr>
        <w:tc>
          <w:tcPr>
            <w:tcW w:w="1465" w:type="dxa"/>
            <w:gridSpan w:val="3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通信地址</w:t>
            </w:r>
          </w:p>
        </w:tc>
        <w:tc>
          <w:tcPr>
            <w:tcW w:w="5076" w:type="dxa"/>
            <w:gridSpan w:val="13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邮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编</w:t>
            </w:r>
          </w:p>
        </w:tc>
        <w:tc>
          <w:tcPr>
            <w:tcW w:w="1492" w:type="dxa"/>
            <w:gridSpan w:val="2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D744E1">
        <w:trPr>
          <w:cantSplit/>
          <w:trHeight w:val="356"/>
          <w:jc w:val="center"/>
        </w:trPr>
        <w:tc>
          <w:tcPr>
            <w:tcW w:w="1465" w:type="dxa"/>
            <w:gridSpan w:val="3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单位电话</w:t>
            </w:r>
          </w:p>
        </w:tc>
        <w:tc>
          <w:tcPr>
            <w:tcW w:w="1796" w:type="dxa"/>
            <w:gridSpan w:val="7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手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机</w:t>
            </w:r>
          </w:p>
        </w:tc>
        <w:tc>
          <w:tcPr>
            <w:tcW w:w="2443" w:type="dxa"/>
            <w:gridSpan w:val="4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E-mail</w:t>
            </w:r>
          </w:p>
        </w:tc>
        <w:tc>
          <w:tcPr>
            <w:tcW w:w="1492" w:type="dxa"/>
            <w:gridSpan w:val="2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D744E1">
        <w:trPr>
          <w:cantSplit/>
          <w:trHeight w:val="356"/>
          <w:jc w:val="center"/>
        </w:trPr>
        <w:tc>
          <w:tcPr>
            <w:tcW w:w="3261" w:type="dxa"/>
            <w:gridSpan w:val="10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申报岗位（二选一）</w:t>
            </w:r>
          </w:p>
        </w:tc>
        <w:tc>
          <w:tcPr>
            <w:tcW w:w="5611" w:type="dxa"/>
            <w:gridSpan w:val="10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成员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        </w:t>
            </w: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D744E1">
        <w:trPr>
          <w:cantSplit/>
          <w:trHeight w:val="555"/>
          <w:jc w:val="center"/>
        </w:trPr>
        <w:tc>
          <w:tcPr>
            <w:tcW w:w="2040" w:type="dxa"/>
            <w:gridSpan w:val="6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成员拟派往单位</w:t>
            </w:r>
          </w:p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（最多选</w:t>
            </w:r>
            <w:r>
              <w:rPr>
                <w:rFonts w:ascii="Times New Roman" w:eastAsia="方正仿宋简体" w:hAnsi="Times New Roman"/>
                <w:szCs w:val="21"/>
              </w:rPr>
              <w:t>3</w:t>
            </w:r>
            <w:r>
              <w:rPr>
                <w:rFonts w:ascii="Times New Roman" w:eastAsia="方正仿宋简体" w:hAnsi="Times New Roman" w:hint="eastAsia"/>
                <w:szCs w:val="21"/>
              </w:rPr>
              <w:t>个）</w:t>
            </w:r>
          </w:p>
        </w:tc>
        <w:tc>
          <w:tcPr>
            <w:tcW w:w="2058" w:type="dxa"/>
            <w:gridSpan w:val="6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443" w:type="dxa"/>
            <w:gridSpan w:val="4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331" w:type="dxa"/>
            <w:gridSpan w:val="4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D744E1">
        <w:trPr>
          <w:cantSplit/>
          <w:trHeight w:val="394"/>
          <w:jc w:val="center"/>
        </w:trPr>
        <w:tc>
          <w:tcPr>
            <w:tcW w:w="2040" w:type="dxa"/>
            <w:gridSpan w:val="6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团长拟派往单位</w:t>
            </w:r>
          </w:p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（最多选</w:t>
            </w:r>
            <w:r>
              <w:rPr>
                <w:rFonts w:ascii="Times New Roman" w:eastAsia="方正仿宋简体" w:hAnsi="Times New Roman"/>
                <w:szCs w:val="21"/>
              </w:rPr>
              <w:t>3</w:t>
            </w:r>
            <w:r>
              <w:rPr>
                <w:rFonts w:ascii="Times New Roman" w:eastAsia="方正仿宋简体" w:hAnsi="Times New Roman" w:hint="eastAsia"/>
                <w:szCs w:val="21"/>
              </w:rPr>
              <w:t>个）</w:t>
            </w:r>
          </w:p>
        </w:tc>
        <w:tc>
          <w:tcPr>
            <w:tcW w:w="2058" w:type="dxa"/>
            <w:gridSpan w:val="6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443" w:type="dxa"/>
            <w:gridSpan w:val="4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331" w:type="dxa"/>
            <w:gridSpan w:val="4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D744E1">
        <w:trPr>
          <w:cantSplit/>
          <w:trHeight w:val="341"/>
          <w:jc w:val="center"/>
        </w:trPr>
        <w:tc>
          <w:tcPr>
            <w:tcW w:w="4098" w:type="dxa"/>
            <w:gridSpan w:val="12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是否经校地双方协商认可的选配人选</w:t>
            </w:r>
          </w:p>
        </w:tc>
        <w:tc>
          <w:tcPr>
            <w:tcW w:w="4774" w:type="dxa"/>
            <w:gridSpan w:val="8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是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       </w:t>
            </w:r>
            <w:r>
              <w:rPr>
                <w:rFonts w:ascii="Times New Roman" w:eastAsia="方正仿宋简体" w:hAnsi="Times New Roman" w:hint="eastAsia"/>
                <w:szCs w:val="21"/>
              </w:rPr>
              <w:t>否</w:t>
            </w:r>
          </w:p>
        </w:tc>
      </w:tr>
      <w:tr w:rsidR="00D744E1">
        <w:trPr>
          <w:cantSplit/>
          <w:trHeight w:val="341"/>
          <w:jc w:val="center"/>
        </w:trPr>
        <w:tc>
          <w:tcPr>
            <w:tcW w:w="4098" w:type="dxa"/>
            <w:gridSpan w:val="12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是否服从调剂到其他单位</w:t>
            </w:r>
          </w:p>
        </w:tc>
        <w:tc>
          <w:tcPr>
            <w:tcW w:w="4774" w:type="dxa"/>
            <w:gridSpan w:val="8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是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       </w:t>
            </w:r>
            <w:r>
              <w:rPr>
                <w:rFonts w:ascii="Times New Roman" w:eastAsia="方正仿宋简体" w:hAnsi="Times New Roman" w:hint="eastAsia"/>
                <w:szCs w:val="21"/>
              </w:rPr>
              <w:t>否</w:t>
            </w:r>
          </w:p>
        </w:tc>
      </w:tr>
      <w:tr w:rsidR="00D744E1">
        <w:trPr>
          <w:cantSplit/>
          <w:trHeight w:val="2935"/>
          <w:jc w:val="center"/>
        </w:trPr>
        <w:tc>
          <w:tcPr>
            <w:tcW w:w="650" w:type="dxa"/>
            <w:textDirection w:val="tbRlV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学习工作简历（从大学起）</w:t>
            </w:r>
          </w:p>
        </w:tc>
        <w:tc>
          <w:tcPr>
            <w:tcW w:w="8222" w:type="dxa"/>
            <w:gridSpan w:val="19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D744E1">
        <w:trPr>
          <w:cantSplit/>
          <w:trHeight w:val="1993"/>
          <w:jc w:val="center"/>
        </w:trPr>
        <w:tc>
          <w:tcPr>
            <w:tcW w:w="650" w:type="dxa"/>
            <w:textDirection w:val="tbRlV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方正仿宋简体" w:hAnsi="Times New Roman"/>
                <w:spacing w:val="20"/>
                <w:szCs w:val="21"/>
              </w:rPr>
            </w:pPr>
            <w:r>
              <w:rPr>
                <w:rFonts w:ascii="Times New Roman" w:eastAsia="方正仿宋简体" w:hAnsi="Times New Roman" w:hint="eastAsia"/>
                <w:spacing w:val="20"/>
                <w:szCs w:val="21"/>
              </w:rPr>
              <w:t>主要专业成就</w:t>
            </w:r>
          </w:p>
        </w:tc>
        <w:tc>
          <w:tcPr>
            <w:tcW w:w="8222" w:type="dxa"/>
            <w:gridSpan w:val="19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D744E1">
        <w:trPr>
          <w:cantSplit/>
          <w:trHeight w:val="585"/>
          <w:jc w:val="center"/>
        </w:trPr>
        <w:tc>
          <w:tcPr>
            <w:tcW w:w="650" w:type="dxa"/>
            <w:vMerge w:val="restart"/>
            <w:textDirection w:val="tbRlV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Times New Roman" w:eastAsia="方正仿宋简体" w:hAnsi="Times New Roman"/>
                <w:spacing w:val="20"/>
                <w:szCs w:val="21"/>
              </w:rPr>
            </w:pPr>
            <w:r>
              <w:rPr>
                <w:rFonts w:ascii="Times New Roman" w:eastAsia="方正仿宋简体" w:hAnsi="Times New Roman" w:hint="eastAsia"/>
                <w:spacing w:val="20"/>
                <w:szCs w:val="21"/>
              </w:rPr>
              <w:t>家庭主要成员</w:t>
            </w:r>
          </w:p>
        </w:tc>
        <w:tc>
          <w:tcPr>
            <w:tcW w:w="1048" w:type="dxa"/>
            <w:gridSpan w:val="3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称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Cs w:val="21"/>
              </w:rPr>
              <w:t>谓</w:t>
            </w:r>
          </w:p>
        </w:tc>
        <w:tc>
          <w:tcPr>
            <w:tcW w:w="1154" w:type="dxa"/>
            <w:gridSpan w:val="4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姓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Cs w:val="21"/>
              </w:rPr>
              <w:t>名</w:t>
            </w:r>
          </w:p>
        </w:tc>
        <w:tc>
          <w:tcPr>
            <w:tcW w:w="839" w:type="dxa"/>
            <w:gridSpan w:val="3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年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Cs w:val="21"/>
              </w:rPr>
              <w:t>龄</w:t>
            </w:r>
          </w:p>
        </w:tc>
        <w:tc>
          <w:tcPr>
            <w:tcW w:w="1153" w:type="dxa"/>
            <w:gridSpan w:val="2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政治面貌</w:t>
            </w:r>
          </w:p>
        </w:tc>
        <w:tc>
          <w:tcPr>
            <w:tcW w:w="4028" w:type="dxa"/>
            <w:gridSpan w:val="7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工作单位及职务</w:t>
            </w:r>
          </w:p>
        </w:tc>
      </w:tr>
      <w:tr w:rsidR="00D744E1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D744E1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D744E1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D744E1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D744E1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D744E1">
        <w:trPr>
          <w:cantSplit/>
          <w:trHeight w:val="4977"/>
          <w:jc w:val="center"/>
        </w:trPr>
        <w:tc>
          <w:tcPr>
            <w:tcW w:w="650" w:type="dxa"/>
            <w:textDirection w:val="tbRlV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Times New Roman" w:eastAsia="方正仿宋简体" w:hAnsi="Times New Roman"/>
                <w:spacing w:val="34"/>
                <w:szCs w:val="21"/>
              </w:rPr>
            </w:pPr>
            <w:r>
              <w:rPr>
                <w:rFonts w:ascii="Times New Roman" w:eastAsia="方正仿宋简体" w:hAnsi="Times New Roman" w:hint="eastAsia"/>
                <w:spacing w:val="34"/>
                <w:szCs w:val="21"/>
              </w:rPr>
              <w:t>现实表现</w:t>
            </w:r>
          </w:p>
        </w:tc>
        <w:tc>
          <w:tcPr>
            <w:tcW w:w="8222" w:type="dxa"/>
            <w:gridSpan w:val="19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D744E1" w:rsidRDefault="00D744E1" w:rsidP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3168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D744E1" w:rsidRDefault="00D744E1" w:rsidP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3168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D744E1" w:rsidRDefault="00D744E1" w:rsidP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3168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D744E1" w:rsidRDefault="00D744E1" w:rsidP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3168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D744E1" w:rsidRDefault="00D744E1" w:rsidP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3168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D744E1" w:rsidRDefault="00D744E1" w:rsidP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3168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D744E1" w:rsidRDefault="00D744E1" w:rsidP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3168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D744E1" w:rsidRDefault="00D744E1" w:rsidP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3168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D744E1" w:rsidRDefault="00D744E1" w:rsidP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3168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D744E1" w:rsidRDefault="00D744E1" w:rsidP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3168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D744E1" w:rsidRDefault="00D744E1" w:rsidP="00D744E1">
            <w:pPr>
              <w:tabs>
                <w:tab w:val="left" w:pos="360"/>
              </w:tabs>
              <w:adjustRightInd w:val="0"/>
              <w:snapToGrid w:val="0"/>
              <w:spacing w:afterLines="60" w:line="320" w:lineRule="exact"/>
              <w:ind w:firstLineChars="2700" w:firstLine="31680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所在单位（盖章）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</w:p>
          <w:p w:rsidR="00D744E1" w:rsidRDefault="00D744E1" w:rsidP="00D744E1">
            <w:pPr>
              <w:tabs>
                <w:tab w:val="left" w:pos="360"/>
              </w:tabs>
              <w:adjustRightInd w:val="0"/>
              <w:snapToGrid w:val="0"/>
              <w:spacing w:afterLines="60" w:line="320" w:lineRule="exact"/>
              <w:ind w:firstLineChars="2800" w:firstLine="31680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年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Cs w:val="21"/>
              </w:rPr>
              <w:t>月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Cs w:val="21"/>
              </w:rPr>
              <w:t>日</w:t>
            </w:r>
          </w:p>
        </w:tc>
      </w:tr>
      <w:tr w:rsidR="00D744E1">
        <w:trPr>
          <w:cantSplit/>
          <w:trHeight w:val="4079"/>
          <w:jc w:val="center"/>
        </w:trPr>
        <w:tc>
          <w:tcPr>
            <w:tcW w:w="650" w:type="dxa"/>
            <w:textDirection w:val="tbRlV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Times New Roman" w:eastAsia="方正仿宋简体" w:hAnsi="Times New Roman"/>
                <w:spacing w:val="20"/>
                <w:szCs w:val="21"/>
              </w:rPr>
            </w:pPr>
            <w:r>
              <w:rPr>
                <w:rFonts w:ascii="Times New Roman" w:eastAsia="方正仿宋简体" w:hAnsi="Times New Roman" w:hint="eastAsia"/>
                <w:spacing w:val="20"/>
                <w:szCs w:val="21"/>
              </w:rPr>
              <w:t>派出单位党委意见</w:t>
            </w:r>
          </w:p>
        </w:tc>
        <w:tc>
          <w:tcPr>
            <w:tcW w:w="8222" w:type="dxa"/>
            <w:gridSpan w:val="19"/>
            <w:vAlign w:val="center"/>
          </w:tcPr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D744E1" w:rsidRDefault="00D744E1" w:rsidP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3168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D744E1" w:rsidRDefault="00D744E1" w:rsidP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3168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D744E1" w:rsidRDefault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D744E1" w:rsidRDefault="00D744E1" w:rsidP="00D744E1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31680"/>
              <w:rPr>
                <w:rFonts w:ascii="Times New Roman" w:eastAsia="方正仿宋简体" w:hAnsi="Times New Roman"/>
                <w:szCs w:val="21"/>
              </w:rPr>
            </w:pPr>
          </w:p>
          <w:p w:rsidR="00D744E1" w:rsidRDefault="00D744E1" w:rsidP="00D744E1">
            <w:pPr>
              <w:tabs>
                <w:tab w:val="left" w:pos="360"/>
              </w:tabs>
              <w:adjustRightInd w:val="0"/>
              <w:snapToGrid w:val="0"/>
              <w:spacing w:afterLines="60" w:line="320" w:lineRule="exact"/>
              <w:ind w:firstLineChars="2800" w:firstLine="31680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（盖章）</w:t>
            </w:r>
          </w:p>
          <w:p w:rsidR="00D744E1" w:rsidRDefault="00D744E1" w:rsidP="00D744E1">
            <w:pPr>
              <w:tabs>
                <w:tab w:val="left" w:pos="360"/>
              </w:tabs>
              <w:adjustRightInd w:val="0"/>
              <w:snapToGrid w:val="0"/>
              <w:spacing w:afterLines="60" w:line="320" w:lineRule="exact"/>
              <w:ind w:firstLineChars="2700" w:firstLine="31680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年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Cs w:val="21"/>
              </w:rPr>
              <w:t>月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Cs w:val="21"/>
              </w:rPr>
              <w:t>日</w:t>
            </w:r>
          </w:p>
        </w:tc>
      </w:tr>
    </w:tbl>
    <w:p w:rsidR="00D744E1" w:rsidRDefault="00D744E1" w:rsidP="00EE729A">
      <w:pPr>
        <w:widowControl/>
        <w:jc w:val="left"/>
        <w:rPr>
          <w:sz w:val="24"/>
        </w:rPr>
      </w:pPr>
    </w:p>
    <w:sectPr w:rsidR="00D744E1" w:rsidSect="00157B9C">
      <w:headerReference w:type="default" r:id="rId6"/>
      <w:footerReference w:type="even" r:id="rId7"/>
      <w:footerReference w:type="default" r:id="rId8"/>
      <w:pgSz w:w="11906" w:h="16838"/>
      <w:pgMar w:top="2098" w:right="1531" w:bottom="1701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4E1" w:rsidRDefault="00D744E1">
      <w:r>
        <w:separator/>
      </w:r>
    </w:p>
  </w:endnote>
  <w:endnote w:type="continuationSeparator" w:id="0">
    <w:p w:rsidR="00D744E1" w:rsidRDefault="00D74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E1" w:rsidRDefault="00D744E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44E1" w:rsidRDefault="00D744E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E1" w:rsidRDefault="00D744E1">
    <w:pPr>
      <w:pStyle w:val="Footer"/>
      <w:framePr w:wrap="around" w:vAnchor="text" w:hAnchor="margin" w:xAlign="outside" w:y="1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t xml:space="preserve">— </w:t>
    </w:r>
    <w:r>
      <w:rPr>
        <w:rStyle w:val="PageNumber"/>
        <w:rFonts w:ascii="Times New Roman" w:hAnsi="Times New Roman"/>
        <w:sz w:val="28"/>
        <w:szCs w:val="28"/>
      </w:rPr>
      <w:fldChar w:fldCharType="begin"/>
    </w:r>
    <w:r>
      <w:rPr>
        <w:rStyle w:val="PageNumber"/>
        <w:rFonts w:ascii="Times New Roman" w:hAnsi="Times New Roman"/>
        <w:sz w:val="28"/>
        <w:szCs w:val="28"/>
      </w:rPr>
      <w:instrText xml:space="preserve">PAGE  </w:instrText>
    </w:r>
    <w:r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2</w:t>
    </w:r>
    <w:r>
      <w:rPr>
        <w:rStyle w:val="PageNumber"/>
        <w:rFonts w:ascii="Times New Roman" w:hAnsi="Times New Roman"/>
        <w:sz w:val="28"/>
        <w:szCs w:val="28"/>
      </w:rPr>
      <w:fldChar w:fldCharType="end"/>
    </w:r>
    <w:r>
      <w:rPr>
        <w:rStyle w:val="PageNumber"/>
        <w:sz w:val="28"/>
        <w:szCs w:val="28"/>
      </w:rPr>
      <w:t xml:space="preserve"> —</w:t>
    </w:r>
  </w:p>
  <w:p w:rsidR="00D744E1" w:rsidRDefault="00D744E1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4E1" w:rsidRDefault="00D744E1">
      <w:r>
        <w:separator/>
      </w:r>
    </w:p>
  </w:footnote>
  <w:footnote w:type="continuationSeparator" w:id="0">
    <w:p w:rsidR="00D744E1" w:rsidRDefault="00D74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E1" w:rsidRDefault="00D744E1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3D7"/>
    <w:rsid w:val="00000511"/>
    <w:rsid w:val="00000CA1"/>
    <w:rsid w:val="00001774"/>
    <w:rsid w:val="000025C1"/>
    <w:rsid w:val="000030E8"/>
    <w:rsid w:val="00003B02"/>
    <w:rsid w:val="00003E5B"/>
    <w:rsid w:val="00005192"/>
    <w:rsid w:val="00005831"/>
    <w:rsid w:val="000068D5"/>
    <w:rsid w:val="00007E8A"/>
    <w:rsid w:val="000105C3"/>
    <w:rsid w:val="00010DEC"/>
    <w:rsid w:val="000111E9"/>
    <w:rsid w:val="00012047"/>
    <w:rsid w:val="0001241D"/>
    <w:rsid w:val="000128F6"/>
    <w:rsid w:val="00012948"/>
    <w:rsid w:val="00012A80"/>
    <w:rsid w:val="00012F52"/>
    <w:rsid w:val="0001374D"/>
    <w:rsid w:val="000140A8"/>
    <w:rsid w:val="00014508"/>
    <w:rsid w:val="000150A7"/>
    <w:rsid w:val="000162A8"/>
    <w:rsid w:val="000173FA"/>
    <w:rsid w:val="00020255"/>
    <w:rsid w:val="00020ABE"/>
    <w:rsid w:val="00020FEB"/>
    <w:rsid w:val="00021117"/>
    <w:rsid w:val="0002278E"/>
    <w:rsid w:val="00022D49"/>
    <w:rsid w:val="000233D4"/>
    <w:rsid w:val="000253DB"/>
    <w:rsid w:val="0002558E"/>
    <w:rsid w:val="00025985"/>
    <w:rsid w:val="00025C70"/>
    <w:rsid w:val="0002611F"/>
    <w:rsid w:val="00027088"/>
    <w:rsid w:val="00030247"/>
    <w:rsid w:val="00030445"/>
    <w:rsid w:val="00030B4A"/>
    <w:rsid w:val="00030FB9"/>
    <w:rsid w:val="00032D1E"/>
    <w:rsid w:val="0003300A"/>
    <w:rsid w:val="000336D7"/>
    <w:rsid w:val="00034306"/>
    <w:rsid w:val="00034679"/>
    <w:rsid w:val="00034FDD"/>
    <w:rsid w:val="000352C8"/>
    <w:rsid w:val="00035331"/>
    <w:rsid w:val="000356E9"/>
    <w:rsid w:val="00035725"/>
    <w:rsid w:val="00035842"/>
    <w:rsid w:val="0003659E"/>
    <w:rsid w:val="00036C69"/>
    <w:rsid w:val="00036D2C"/>
    <w:rsid w:val="00037FDF"/>
    <w:rsid w:val="00041C6F"/>
    <w:rsid w:val="00042AFD"/>
    <w:rsid w:val="00044180"/>
    <w:rsid w:val="00044315"/>
    <w:rsid w:val="0004668A"/>
    <w:rsid w:val="00046D5E"/>
    <w:rsid w:val="00047B69"/>
    <w:rsid w:val="00047DB9"/>
    <w:rsid w:val="00050321"/>
    <w:rsid w:val="000515A8"/>
    <w:rsid w:val="00051C93"/>
    <w:rsid w:val="00051E5D"/>
    <w:rsid w:val="00053AE9"/>
    <w:rsid w:val="00053F8B"/>
    <w:rsid w:val="00054512"/>
    <w:rsid w:val="00054637"/>
    <w:rsid w:val="00054725"/>
    <w:rsid w:val="00054D19"/>
    <w:rsid w:val="00054EC5"/>
    <w:rsid w:val="00054F5D"/>
    <w:rsid w:val="00055171"/>
    <w:rsid w:val="00055183"/>
    <w:rsid w:val="00055923"/>
    <w:rsid w:val="00061DE9"/>
    <w:rsid w:val="000621D3"/>
    <w:rsid w:val="00063036"/>
    <w:rsid w:val="0006342B"/>
    <w:rsid w:val="00063D68"/>
    <w:rsid w:val="00063E61"/>
    <w:rsid w:val="000652A3"/>
    <w:rsid w:val="00065D83"/>
    <w:rsid w:val="00065D88"/>
    <w:rsid w:val="000660A6"/>
    <w:rsid w:val="00067001"/>
    <w:rsid w:val="0006799B"/>
    <w:rsid w:val="00071BB1"/>
    <w:rsid w:val="00072529"/>
    <w:rsid w:val="000733E5"/>
    <w:rsid w:val="00073462"/>
    <w:rsid w:val="000740BD"/>
    <w:rsid w:val="000753EB"/>
    <w:rsid w:val="00076180"/>
    <w:rsid w:val="0007657E"/>
    <w:rsid w:val="000769FE"/>
    <w:rsid w:val="00080EEB"/>
    <w:rsid w:val="00080F66"/>
    <w:rsid w:val="000811BD"/>
    <w:rsid w:val="00081F9C"/>
    <w:rsid w:val="000822EC"/>
    <w:rsid w:val="00082EAE"/>
    <w:rsid w:val="00083D7D"/>
    <w:rsid w:val="00084752"/>
    <w:rsid w:val="00084A27"/>
    <w:rsid w:val="0008621A"/>
    <w:rsid w:val="00090ABD"/>
    <w:rsid w:val="00090C08"/>
    <w:rsid w:val="000911A8"/>
    <w:rsid w:val="0009196E"/>
    <w:rsid w:val="00091B1A"/>
    <w:rsid w:val="00091DB9"/>
    <w:rsid w:val="0009247E"/>
    <w:rsid w:val="0009367C"/>
    <w:rsid w:val="000936F2"/>
    <w:rsid w:val="00093979"/>
    <w:rsid w:val="00093BCF"/>
    <w:rsid w:val="00094195"/>
    <w:rsid w:val="000962D7"/>
    <w:rsid w:val="00096FCB"/>
    <w:rsid w:val="000A0D22"/>
    <w:rsid w:val="000A13FC"/>
    <w:rsid w:val="000A158F"/>
    <w:rsid w:val="000A24A6"/>
    <w:rsid w:val="000A2930"/>
    <w:rsid w:val="000A33DB"/>
    <w:rsid w:val="000A3778"/>
    <w:rsid w:val="000A3A6F"/>
    <w:rsid w:val="000A46C1"/>
    <w:rsid w:val="000A4CDE"/>
    <w:rsid w:val="000A6BD7"/>
    <w:rsid w:val="000B0486"/>
    <w:rsid w:val="000B0711"/>
    <w:rsid w:val="000B1BEE"/>
    <w:rsid w:val="000B2A3D"/>
    <w:rsid w:val="000B317A"/>
    <w:rsid w:val="000B35B9"/>
    <w:rsid w:val="000B375F"/>
    <w:rsid w:val="000B3B46"/>
    <w:rsid w:val="000B449A"/>
    <w:rsid w:val="000B4942"/>
    <w:rsid w:val="000B4F40"/>
    <w:rsid w:val="000B5A30"/>
    <w:rsid w:val="000B5B72"/>
    <w:rsid w:val="000B5CB9"/>
    <w:rsid w:val="000B653F"/>
    <w:rsid w:val="000B7061"/>
    <w:rsid w:val="000C0677"/>
    <w:rsid w:val="000C09A8"/>
    <w:rsid w:val="000C0FD0"/>
    <w:rsid w:val="000C1A8B"/>
    <w:rsid w:val="000C1AEA"/>
    <w:rsid w:val="000C1B54"/>
    <w:rsid w:val="000C23C9"/>
    <w:rsid w:val="000C3314"/>
    <w:rsid w:val="000C3CB5"/>
    <w:rsid w:val="000C3ECB"/>
    <w:rsid w:val="000C53A3"/>
    <w:rsid w:val="000C68B1"/>
    <w:rsid w:val="000D083E"/>
    <w:rsid w:val="000D2890"/>
    <w:rsid w:val="000D3255"/>
    <w:rsid w:val="000D338D"/>
    <w:rsid w:val="000D44D0"/>
    <w:rsid w:val="000D4636"/>
    <w:rsid w:val="000D4CA4"/>
    <w:rsid w:val="000D5323"/>
    <w:rsid w:val="000D6E5E"/>
    <w:rsid w:val="000D7888"/>
    <w:rsid w:val="000D79BB"/>
    <w:rsid w:val="000D7CF3"/>
    <w:rsid w:val="000E0A7A"/>
    <w:rsid w:val="000E0BBF"/>
    <w:rsid w:val="000E1713"/>
    <w:rsid w:val="000E2105"/>
    <w:rsid w:val="000E2A1D"/>
    <w:rsid w:val="000E3A32"/>
    <w:rsid w:val="000E46F5"/>
    <w:rsid w:val="000E4C8F"/>
    <w:rsid w:val="000E58FF"/>
    <w:rsid w:val="000E6479"/>
    <w:rsid w:val="000E7B40"/>
    <w:rsid w:val="000E7E3B"/>
    <w:rsid w:val="000F105F"/>
    <w:rsid w:val="000F1111"/>
    <w:rsid w:val="000F1F47"/>
    <w:rsid w:val="000F2D5C"/>
    <w:rsid w:val="000F34E8"/>
    <w:rsid w:val="000F370A"/>
    <w:rsid w:val="000F3B53"/>
    <w:rsid w:val="000F3E21"/>
    <w:rsid w:val="000F427B"/>
    <w:rsid w:val="000F4F97"/>
    <w:rsid w:val="000F6399"/>
    <w:rsid w:val="000F6577"/>
    <w:rsid w:val="000F735C"/>
    <w:rsid w:val="000F77E2"/>
    <w:rsid w:val="000F7D97"/>
    <w:rsid w:val="001014EF"/>
    <w:rsid w:val="0010203A"/>
    <w:rsid w:val="001034AC"/>
    <w:rsid w:val="00103CFA"/>
    <w:rsid w:val="00104217"/>
    <w:rsid w:val="00104422"/>
    <w:rsid w:val="00105677"/>
    <w:rsid w:val="001061F6"/>
    <w:rsid w:val="001066FC"/>
    <w:rsid w:val="00107823"/>
    <w:rsid w:val="00110A16"/>
    <w:rsid w:val="00111244"/>
    <w:rsid w:val="00111503"/>
    <w:rsid w:val="00112EB4"/>
    <w:rsid w:val="001137B5"/>
    <w:rsid w:val="00113C60"/>
    <w:rsid w:val="00113DCC"/>
    <w:rsid w:val="0011446F"/>
    <w:rsid w:val="00114581"/>
    <w:rsid w:val="00114780"/>
    <w:rsid w:val="00115939"/>
    <w:rsid w:val="00116462"/>
    <w:rsid w:val="00116E0B"/>
    <w:rsid w:val="00116EF4"/>
    <w:rsid w:val="0011763E"/>
    <w:rsid w:val="00120921"/>
    <w:rsid w:val="00120F47"/>
    <w:rsid w:val="001212B9"/>
    <w:rsid w:val="00121ADA"/>
    <w:rsid w:val="00122CAE"/>
    <w:rsid w:val="00122CCF"/>
    <w:rsid w:val="001233B3"/>
    <w:rsid w:val="00123E08"/>
    <w:rsid w:val="00124DDF"/>
    <w:rsid w:val="0012583D"/>
    <w:rsid w:val="00125BF5"/>
    <w:rsid w:val="00127062"/>
    <w:rsid w:val="001301BB"/>
    <w:rsid w:val="001317A3"/>
    <w:rsid w:val="00131B90"/>
    <w:rsid w:val="001329B1"/>
    <w:rsid w:val="00133D7B"/>
    <w:rsid w:val="00134428"/>
    <w:rsid w:val="00134AD6"/>
    <w:rsid w:val="00135C27"/>
    <w:rsid w:val="00136192"/>
    <w:rsid w:val="001365F1"/>
    <w:rsid w:val="00136CEE"/>
    <w:rsid w:val="0013700A"/>
    <w:rsid w:val="00137516"/>
    <w:rsid w:val="0013780B"/>
    <w:rsid w:val="001406E9"/>
    <w:rsid w:val="00140DE2"/>
    <w:rsid w:val="00141108"/>
    <w:rsid w:val="0014167A"/>
    <w:rsid w:val="00142636"/>
    <w:rsid w:val="00143AD5"/>
    <w:rsid w:val="00143AD9"/>
    <w:rsid w:val="001447F1"/>
    <w:rsid w:val="00144FCC"/>
    <w:rsid w:val="001454CC"/>
    <w:rsid w:val="00146041"/>
    <w:rsid w:val="00146089"/>
    <w:rsid w:val="0014620C"/>
    <w:rsid w:val="001472FD"/>
    <w:rsid w:val="001473CD"/>
    <w:rsid w:val="00150341"/>
    <w:rsid w:val="001503D8"/>
    <w:rsid w:val="0015150B"/>
    <w:rsid w:val="00152231"/>
    <w:rsid w:val="00152D8D"/>
    <w:rsid w:val="00152E06"/>
    <w:rsid w:val="001545FB"/>
    <w:rsid w:val="00156A96"/>
    <w:rsid w:val="00156E12"/>
    <w:rsid w:val="00157834"/>
    <w:rsid w:val="001579A9"/>
    <w:rsid w:val="00157B9C"/>
    <w:rsid w:val="00157CE4"/>
    <w:rsid w:val="001605DF"/>
    <w:rsid w:val="00161E92"/>
    <w:rsid w:val="0016274F"/>
    <w:rsid w:val="00162EA9"/>
    <w:rsid w:val="001630BD"/>
    <w:rsid w:val="001630EB"/>
    <w:rsid w:val="001633B0"/>
    <w:rsid w:val="001636C2"/>
    <w:rsid w:val="00163BA0"/>
    <w:rsid w:val="00164F1D"/>
    <w:rsid w:val="001702DA"/>
    <w:rsid w:val="001707C5"/>
    <w:rsid w:val="001714AE"/>
    <w:rsid w:val="00172A27"/>
    <w:rsid w:val="001744E5"/>
    <w:rsid w:val="00174773"/>
    <w:rsid w:val="00174EAC"/>
    <w:rsid w:val="00174F98"/>
    <w:rsid w:val="00175920"/>
    <w:rsid w:val="001762B7"/>
    <w:rsid w:val="001775EC"/>
    <w:rsid w:val="001777DD"/>
    <w:rsid w:val="001804F0"/>
    <w:rsid w:val="00180F49"/>
    <w:rsid w:val="00181DAC"/>
    <w:rsid w:val="00181F1A"/>
    <w:rsid w:val="00181FD7"/>
    <w:rsid w:val="001820D8"/>
    <w:rsid w:val="00184688"/>
    <w:rsid w:val="0018581B"/>
    <w:rsid w:val="00185955"/>
    <w:rsid w:val="00185CD2"/>
    <w:rsid w:val="00185FDF"/>
    <w:rsid w:val="001862BC"/>
    <w:rsid w:val="00190109"/>
    <w:rsid w:val="0019117F"/>
    <w:rsid w:val="001912E1"/>
    <w:rsid w:val="0019150B"/>
    <w:rsid w:val="001916E3"/>
    <w:rsid w:val="001918D8"/>
    <w:rsid w:val="00191CC6"/>
    <w:rsid w:val="001922C0"/>
    <w:rsid w:val="00192BE7"/>
    <w:rsid w:val="00193010"/>
    <w:rsid w:val="00193450"/>
    <w:rsid w:val="001943BE"/>
    <w:rsid w:val="0019485E"/>
    <w:rsid w:val="001948C9"/>
    <w:rsid w:val="00194D09"/>
    <w:rsid w:val="00195510"/>
    <w:rsid w:val="0019569E"/>
    <w:rsid w:val="00195E00"/>
    <w:rsid w:val="00196148"/>
    <w:rsid w:val="00196365"/>
    <w:rsid w:val="00196F22"/>
    <w:rsid w:val="00197138"/>
    <w:rsid w:val="001A09EE"/>
    <w:rsid w:val="001A4D3C"/>
    <w:rsid w:val="001A4D5C"/>
    <w:rsid w:val="001A5ED8"/>
    <w:rsid w:val="001A7A99"/>
    <w:rsid w:val="001B0313"/>
    <w:rsid w:val="001B105E"/>
    <w:rsid w:val="001B1417"/>
    <w:rsid w:val="001B15DF"/>
    <w:rsid w:val="001B1ABC"/>
    <w:rsid w:val="001B1ACE"/>
    <w:rsid w:val="001B218B"/>
    <w:rsid w:val="001B2D05"/>
    <w:rsid w:val="001B3439"/>
    <w:rsid w:val="001B3BCE"/>
    <w:rsid w:val="001B4823"/>
    <w:rsid w:val="001B4D3E"/>
    <w:rsid w:val="001B51BC"/>
    <w:rsid w:val="001B5CC5"/>
    <w:rsid w:val="001B5E22"/>
    <w:rsid w:val="001C11D0"/>
    <w:rsid w:val="001C21D2"/>
    <w:rsid w:val="001C2F8B"/>
    <w:rsid w:val="001C3940"/>
    <w:rsid w:val="001C6747"/>
    <w:rsid w:val="001C735B"/>
    <w:rsid w:val="001C7677"/>
    <w:rsid w:val="001D087B"/>
    <w:rsid w:val="001D14CE"/>
    <w:rsid w:val="001D15AD"/>
    <w:rsid w:val="001D18DF"/>
    <w:rsid w:val="001D1AA2"/>
    <w:rsid w:val="001D21DF"/>
    <w:rsid w:val="001D4073"/>
    <w:rsid w:val="001D41A9"/>
    <w:rsid w:val="001D45B3"/>
    <w:rsid w:val="001D5459"/>
    <w:rsid w:val="001D68C8"/>
    <w:rsid w:val="001E0630"/>
    <w:rsid w:val="001E0ECA"/>
    <w:rsid w:val="001E13E1"/>
    <w:rsid w:val="001E21A4"/>
    <w:rsid w:val="001E3046"/>
    <w:rsid w:val="001E397D"/>
    <w:rsid w:val="001E3D25"/>
    <w:rsid w:val="001E49F3"/>
    <w:rsid w:val="001E51CB"/>
    <w:rsid w:val="001E630C"/>
    <w:rsid w:val="001E7845"/>
    <w:rsid w:val="001F06B9"/>
    <w:rsid w:val="001F195C"/>
    <w:rsid w:val="001F3491"/>
    <w:rsid w:val="001F38EF"/>
    <w:rsid w:val="001F44FD"/>
    <w:rsid w:val="001F5119"/>
    <w:rsid w:val="001F5410"/>
    <w:rsid w:val="001F5F88"/>
    <w:rsid w:val="001F6BDE"/>
    <w:rsid w:val="001F73EF"/>
    <w:rsid w:val="001F7856"/>
    <w:rsid w:val="001F7F4C"/>
    <w:rsid w:val="002007F6"/>
    <w:rsid w:val="00200916"/>
    <w:rsid w:val="002014CC"/>
    <w:rsid w:val="00201779"/>
    <w:rsid w:val="0020261C"/>
    <w:rsid w:val="00202C56"/>
    <w:rsid w:val="002035D1"/>
    <w:rsid w:val="00203696"/>
    <w:rsid w:val="002038CD"/>
    <w:rsid w:val="00203915"/>
    <w:rsid w:val="00204162"/>
    <w:rsid w:val="00205211"/>
    <w:rsid w:val="00205521"/>
    <w:rsid w:val="0020567B"/>
    <w:rsid w:val="00206EF3"/>
    <w:rsid w:val="002072C7"/>
    <w:rsid w:val="00207FD4"/>
    <w:rsid w:val="002103A7"/>
    <w:rsid w:val="00210735"/>
    <w:rsid w:val="00210B5F"/>
    <w:rsid w:val="00210D73"/>
    <w:rsid w:val="00211BDA"/>
    <w:rsid w:val="00211CBD"/>
    <w:rsid w:val="00212DAC"/>
    <w:rsid w:val="00213098"/>
    <w:rsid w:val="0021339E"/>
    <w:rsid w:val="0021395C"/>
    <w:rsid w:val="00213D9E"/>
    <w:rsid w:val="002143FD"/>
    <w:rsid w:val="0021449E"/>
    <w:rsid w:val="002149B9"/>
    <w:rsid w:val="00214F0E"/>
    <w:rsid w:val="0021639F"/>
    <w:rsid w:val="002165AB"/>
    <w:rsid w:val="00216A15"/>
    <w:rsid w:val="002170AB"/>
    <w:rsid w:val="00217C03"/>
    <w:rsid w:val="002202BF"/>
    <w:rsid w:val="00220300"/>
    <w:rsid w:val="00220738"/>
    <w:rsid w:val="00220B9E"/>
    <w:rsid w:val="00221CA1"/>
    <w:rsid w:val="00222D62"/>
    <w:rsid w:val="00222F88"/>
    <w:rsid w:val="0022300A"/>
    <w:rsid w:val="0022358F"/>
    <w:rsid w:val="00224060"/>
    <w:rsid w:val="002251FD"/>
    <w:rsid w:val="002268EF"/>
    <w:rsid w:val="00227B37"/>
    <w:rsid w:val="0023002F"/>
    <w:rsid w:val="00230324"/>
    <w:rsid w:val="00231628"/>
    <w:rsid w:val="00231F63"/>
    <w:rsid w:val="00232C4A"/>
    <w:rsid w:val="00232C66"/>
    <w:rsid w:val="002338F5"/>
    <w:rsid w:val="00233AA1"/>
    <w:rsid w:val="00233C62"/>
    <w:rsid w:val="00233FA8"/>
    <w:rsid w:val="002346D6"/>
    <w:rsid w:val="002347FC"/>
    <w:rsid w:val="00235A72"/>
    <w:rsid w:val="00236111"/>
    <w:rsid w:val="00236C36"/>
    <w:rsid w:val="00237FC6"/>
    <w:rsid w:val="00240367"/>
    <w:rsid w:val="00241DEC"/>
    <w:rsid w:val="00241ED4"/>
    <w:rsid w:val="00242D8A"/>
    <w:rsid w:val="00242F78"/>
    <w:rsid w:val="0024380C"/>
    <w:rsid w:val="00245414"/>
    <w:rsid w:val="002456EC"/>
    <w:rsid w:val="002458D2"/>
    <w:rsid w:val="00247A4C"/>
    <w:rsid w:val="00250AE0"/>
    <w:rsid w:val="00250CF5"/>
    <w:rsid w:val="00250DD8"/>
    <w:rsid w:val="00251890"/>
    <w:rsid w:val="002526BC"/>
    <w:rsid w:val="002539BB"/>
    <w:rsid w:val="00253A9B"/>
    <w:rsid w:val="00254081"/>
    <w:rsid w:val="002541AA"/>
    <w:rsid w:val="002552FE"/>
    <w:rsid w:val="0025537D"/>
    <w:rsid w:val="002560BC"/>
    <w:rsid w:val="002568B6"/>
    <w:rsid w:val="00256B4C"/>
    <w:rsid w:val="00257032"/>
    <w:rsid w:val="0025750E"/>
    <w:rsid w:val="00257E0C"/>
    <w:rsid w:val="00260B0E"/>
    <w:rsid w:val="00261C99"/>
    <w:rsid w:val="00262A24"/>
    <w:rsid w:val="00262B10"/>
    <w:rsid w:val="00263BB0"/>
    <w:rsid w:val="00264324"/>
    <w:rsid w:val="00265572"/>
    <w:rsid w:val="0026576B"/>
    <w:rsid w:val="00265B53"/>
    <w:rsid w:val="00266BD8"/>
    <w:rsid w:val="002675D1"/>
    <w:rsid w:val="00267759"/>
    <w:rsid w:val="002706BD"/>
    <w:rsid w:val="002708CD"/>
    <w:rsid w:val="00270B33"/>
    <w:rsid w:val="0027182D"/>
    <w:rsid w:val="00272EBE"/>
    <w:rsid w:val="002734E6"/>
    <w:rsid w:val="0027355E"/>
    <w:rsid w:val="00273568"/>
    <w:rsid w:val="00274009"/>
    <w:rsid w:val="002748BF"/>
    <w:rsid w:val="00274F63"/>
    <w:rsid w:val="002759EF"/>
    <w:rsid w:val="00275B4F"/>
    <w:rsid w:val="00276A5B"/>
    <w:rsid w:val="00276DDE"/>
    <w:rsid w:val="002771C7"/>
    <w:rsid w:val="00277FAE"/>
    <w:rsid w:val="0028047D"/>
    <w:rsid w:val="00280B16"/>
    <w:rsid w:val="00280E04"/>
    <w:rsid w:val="00282CAB"/>
    <w:rsid w:val="002832DF"/>
    <w:rsid w:val="00284B6E"/>
    <w:rsid w:val="00284CCE"/>
    <w:rsid w:val="002865E4"/>
    <w:rsid w:val="0028686D"/>
    <w:rsid w:val="0028788F"/>
    <w:rsid w:val="002878D2"/>
    <w:rsid w:val="00287DF0"/>
    <w:rsid w:val="00290259"/>
    <w:rsid w:val="00291563"/>
    <w:rsid w:val="00291AB8"/>
    <w:rsid w:val="002933A4"/>
    <w:rsid w:val="0029436F"/>
    <w:rsid w:val="002943CF"/>
    <w:rsid w:val="002949B2"/>
    <w:rsid w:val="00295E1F"/>
    <w:rsid w:val="002960F1"/>
    <w:rsid w:val="002963B6"/>
    <w:rsid w:val="002963FF"/>
    <w:rsid w:val="0029676E"/>
    <w:rsid w:val="00296EE7"/>
    <w:rsid w:val="00297458"/>
    <w:rsid w:val="00297EB2"/>
    <w:rsid w:val="002A00F6"/>
    <w:rsid w:val="002A123E"/>
    <w:rsid w:val="002A240D"/>
    <w:rsid w:val="002A2545"/>
    <w:rsid w:val="002A2DF1"/>
    <w:rsid w:val="002A2E57"/>
    <w:rsid w:val="002A340C"/>
    <w:rsid w:val="002A360A"/>
    <w:rsid w:val="002A39BA"/>
    <w:rsid w:val="002A3C3C"/>
    <w:rsid w:val="002A41D9"/>
    <w:rsid w:val="002A4B99"/>
    <w:rsid w:val="002A5561"/>
    <w:rsid w:val="002A57A7"/>
    <w:rsid w:val="002A6504"/>
    <w:rsid w:val="002A6BE2"/>
    <w:rsid w:val="002B0736"/>
    <w:rsid w:val="002B128E"/>
    <w:rsid w:val="002B135B"/>
    <w:rsid w:val="002B215A"/>
    <w:rsid w:val="002B21B1"/>
    <w:rsid w:val="002B2208"/>
    <w:rsid w:val="002B2B36"/>
    <w:rsid w:val="002B371B"/>
    <w:rsid w:val="002B4F0C"/>
    <w:rsid w:val="002B6488"/>
    <w:rsid w:val="002B6BBC"/>
    <w:rsid w:val="002B6CA9"/>
    <w:rsid w:val="002B7B56"/>
    <w:rsid w:val="002B7F53"/>
    <w:rsid w:val="002C042B"/>
    <w:rsid w:val="002C1FA7"/>
    <w:rsid w:val="002C2031"/>
    <w:rsid w:val="002C26D8"/>
    <w:rsid w:val="002C2C5C"/>
    <w:rsid w:val="002C3376"/>
    <w:rsid w:val="002C3D99"/>
    <w:rsid w:val="002C40E9"/>
    <w:rsid w:val="002C4F91"/>
    <w:rsid w:val="002C60B3"/>
    <w:rsid w:val="002C6583"/>
    <w:rsid w:val="002C7BBB"/>
    <w:rsid w:val="002C7E12"/>
    <w:rsid w:val="002C7EFE"/>
    <w:rsid w:val="002D01A9"/>
    <w:rsid w:val="002D02C1"/>
    <w:rsid w:val="002D09DD"/>
    <w:rsid w:val="002D0BF3"/>
    <w:rsid w:val="002D0D8C"/>
    <w:rsid w:val="002D1B70"/>
    <w:rsid w:val="002D3CB9"/>
    <w:rsid w:val="002D3FCD"/>
    <w:rsid w:val="002D4F36"/>
    <w:rsid w:val="002D68A6"/>
    <w:rsid w:val="002D782B"/>
    <w:rsid w:val="002E035C"/>
    <w:rsid w:val="002E2814"/>
    <w:rsid w:val="002E2D36"/>
    <w:rsid w:val="002E300A"/>
    <w:rsid w:val="002E30DD"/>
    <w:rsid w:val="002E3E6D"/>
    <w:rsid w:val="002E493B"/>
    <w:rsid w:val="002E52E4"/>
    <w:rsid w:val="002E530B"/>
    <w:rsid w:val="002E58F4"/>
    <w:rsid w:val="002E60E2"/>
    <w:rsid w:val="002E6C96"/>
    <w:rsid w:val="002E6EDB"/>
    <w:rsid w:val="002E72E2"/>
    <w:rsid w:val="002E7D76"/>
    <w:rsid w:val="002F0054"/>
    <w:rsid w:val="002F0A61"/>
    <w:rsid w:val="002F1176"/>
    <w:rsid w:val="002F15D5"/>
    <w:rsid w:val="002F1EC4"/>
    <w:rsid w:val="002F2315"/>
    <w:rsid w:val="002F23B8"/>
    <w:rsid w:val="002F2D91"/>
    <w:rsid w:val="002F33CC"/>
    <w:rsid w:val="002F3547"/>
    <w:rsid w:val="002F363C"/>
    <w:rsid w:val="002F5284"/>
    <w:rsid w:val="002F5B02"/>
    <w:rsid w:val="002F6C56"/>
    <w:rsid w:val="002F7FB6"/>
    <w:rsid w:val="0030089E"/>
    <w:rsid w:val="003008E0"/>
    <w:rsid w:val="00301AE8"/>
    <w:rsid w:val="003028FB"/>
    <w:rsid w:val="003043B1"/>
    <w:rsid w:val="00304563"/>
    <w:rsid w:val="0030497A"/>
    <w:rsid w:val="00305C29"/>
    <w:rsid w:val="0030602A"/>
    <w:rsid w:val="003061F7"/>
    <w:rsid w:val="00306327"/>
    <w:rsid w:val="00306355"/>
    <w:rsid w:val="00307918"/>
    <w:rsid w:val="0031026B"/>
    <w:rsid w:val="003115BC"/>
    <w:rsid w:val="00311769"/>
    <w:rsid w:val="00311E2E"/>
    <w:rsid w:val="00312104"/>
    <w:rsid w:val="00312BC4"/>
    <w:rsid w:val="00312EEF"/>
    <w:rsid w:val="003130AB"/>
    <w:rsid w:val="003138F8"/>
    <w:rsid w:val="00313A99"/>
    <w:rsid w:val="00314926"/>
    <w:rsid w:val="00314BA7"/>
    <w:rsid w:val="00315C47"/>
    <w:rsid w:val="00315C54"/>
    <w:rsid w:val="00315E35"/>
    <w:rsid w:val="00316CAA"/>
    <w:rsid w:val="003175AE"/>
    <w:rsid w:val="003176B9"/>
    <w:rsid w:val="003179DF"/>
    <w:rsid w:val="00317ACA"/>
    <w:rsid w:val="003203B0"/>
    <w:rsid w:val="00320C30"/>
    <w:rsid w:val="00321570"/>
    <w:rsid w:val="0032233B"/>
    <w:rsid w:val="0032288E"/>
    <w:rsid w:val="00323DCA"/>
    <w:rsid w:val="00323FB4"/>
    <w:rsid w:val="00324003"/>
    <w:rsid w:val="003244BF"/>
    <w:rsid w:val="00324A8C"/>
    <w:rsid w:val="00324D08"/>
    <w:rsid w:val="00325195"/>
    <w:rsid w:val="003251EA"/>
    <w:rsid w:val="00325287"/>
    <w:rsid w:val="00325409"/>
    <w:rsid w:val="0032595F"/>
    <w:rsid w:val="00325EDF"/>
    <w:rsid w:val="003279E5"/>
    <w:rsid w:val="00327DBD"/>
    <w:rsid w:val="00327E74"/>
    <w:rsid w:val="00330428"/>
    <w:rsid w:val="00330C98"/>
    <w:rsid w:val="00330E19"/>
    <w:rsid w:val="003315D4"/>
    <w:rsid w:val="003325CD"/>
    <w:rsid w:val="00332D76"/>
    <w:rsid w:val="00333DCC"/>
    <w:rsid w:val="00334938"/>
    <w:rsid w:val="0033600A"/>
    <w:rsid w:val="003361FA"/>
    <w:rsid w:val="00336737"/>
    <w:rsid w:val="00336CBD"/>
    <w:rsid w:val="00336F5C"/>
    <w:rsid w:val="003371C0"/>
    <w:rsid w:val="0034056C"/>
    <w:rsid w:val="00341425"/>
    <w:rsid w:val="00341BAA"/>
    <w:rsid w:val="00341C74"/>
    <w:rsid w:val="00342264"/>
    <w:rsid w:val="00342868"/>
    <w:rsid w:val="00342B75"/>
    <w:rsid w:val="003437C9"/>
    <w:rsid w:val="0034421E"/>
    <w:rsid w:val="0034466E"/>
    <w:rsid w:val="00345334"/>
    <w:rsid w:val="00345BFD"/>
    <w:rsid w:val="00345F55"/>
    <w:rsid w:val="00346AED"/>
    <w:rsid w:val="00347133"/>
    <w:rsid w:val="00351D98"/>
    <w:rsid w:val="00352032"/>
    <w:rsid w:val="003528E8"/>
    <w:rsid w:val="00352EAC"/>
    <w:rsid w:val="00353496"/>
    <w:rsid w:val="003546D6"/>
    <w:rsid w:val="00354E64"/>
    <w:rsid w:val="00355E48"/>
    <w:rsid w:val="003574FA"/>
    <w:rsid w:val="003601DA"/>
    <w:rsid w:val="00360411"/>
    <w:rsid w:val="00360BCE"/>
    <w:rsid w:val="00360E5F"/>
    <w:rsid w:val="00361269"/>
    <w:rsid w:val="003613C4"/>
    <w:rsid w:val="00361B41"/>
    <w:rsid w:val="00361FCA"/>
    <w:rsid w:val="00362848"/>
    <w:rsid w:val="003633B8"/>
    <w:rsid w:val="00363479"/>
    <w:rsid w:val="00363F2F"/>
    <w:rsid w:val="00364285"/>
    <w:rsid w:val="0036515C"/>
    <w:rsid w:val="00365CE4"/>
    <w:rsid w:val="00366CED"/>
    <w:rsid w:val="00367C09"/>
    <w:rsid w:val="003712A8"/>
    <w:rsid w:val="003718C4"/>
    <w:rsid w:val="00374D40"/>
    <w:rsid w:val="00374E7D"/>
    <w:rsid w:val="003752B9"/>
    <w:rsid w:val="00375CDB"/>
    <w:rsid w:val="00376423"/>
    <w:rsid w:val="00376502"/>
    <w:rsid w:val="003775EB"/>
    <w:rsid w:val="00380BC1"/>
    <w:rsid w:val="003810F8"/>
    <w:rsid w:val="00383A6D"/>
    <w:rsid w:val="00384632"/>
    <w:rsid w:val="003846AC"/>
    <w:rsid w:val="003848B5"/>
    <w:rsid w:val="00384AD1"/>
    <w:rsid w:val="0038560F"/>
    <w:rsid w:val="00386D34"/>
    <w:rsid w:val="00387B67"/>
    <w:rsid w:val="00387CA8"/>
    <w:rsid w:val="003902D6"/>
    <w:rsid w:val="00391A9B"/>
    <w:rsid w:val="00391C41"/>
    <w:rsid w:val="003923E2"/>
    <w:rsid w:val="0039388F"/>
    <w:rsid w:val="003941DA"/>
    <w:rsid w:val="003943B3"/>
    <w:rsid w:val="0039569F"/>
    <w:rsid w:val="003965B6"/>
    <w:rsid w:val="00396D2E"/>
    <w:rsid w:val="00396F50"/>
    <w:rsid w:val="00397375"/>
    <w:rsid w:val="00397D91"/>
    <w:rsid w:val="003A0817"/>
    <w:rsid w:val="003A0A9D"/>
    <w:rsid w:val="003A1D3D"/>
    <w:rsid w:val="003A1FB3"/>
    <w:rsid w:val="003A2567"/>
    <w:rsid w:val="003A37EE"/>
    <w:rsid w:val="003A4B4A"/>
    <w:rsid w:val="003A4FF0"/>
    <w:rsid w:val="003A500B"/>
    <w:rsid w:val="003A52BF"/>
    <w:rsid w:val="003A5716"/>
    <w:rsid w:val="003A7C9E"/>
    <w:rsid w:val="003B0266"/>
    <w:rsid w:val="003B07F6"/>
    <w:rsid w:val="003B09E2"/>
    <w:rsid w:val="003B0AA1"/>
    <w:rsid w:val="003B1066"/>
    <w:rsid w:val="003B1D5E"/>
    <w:rsid w:val="003B30CE"/>
    <w:rsid w:val="003B3C33"/>
    <w:rsid w:val="003B6B0A"/>
    <w:rsid w:val="003B72B6"/>
    <w:rsid w:val="003B746A"/>
    <w:rsid w:val="003B7DF2"/>
    <w:rsid w:val="003C04AA"/>
    <w:rsid w:val="003C10C8"/>
    <w:rsid w:val="003C3528"/>
    <w:rsid w:val="003C4805"/>
    <w:rsid w:val="003C4913"/>
    <w:rsid w:val="003C49FA"/>
    <w:rsid w:val="003C654E"/>
    <w:rsid w:val="003D0FD3"/>
    <w:rsid w:val="003D1260"/>
    <w:rsid w:val="003D1514"/>
    <w:rsid w:val="003D15D0"/>
    <w:rsid w:val="003D1F2D"/>
    <w:rsid w:val="003D3719"/>
    <w:rsid w:val="003D59D3"/>
    <w:rsid w:val="003D5B84"/>
    <w:rsid w:val="003D70F2"/>
    <w:rsid w:val="003D7FEB"/>
    <w:rsid w:val="003E03D1"/>
    <w:rsid w:val="003E0FDB"/>
    <w:rsid w:val="003E2A55"/>
    <w:rsid w:val="003E32A5"/>
    <w:rsid w:val="003E382A"/>
    <w:rsid w:val="003E3A30"/>
    <w:rsid w:val="003E4A31"/>
    <w:rsid w:val="003E7570"/>
    <w:rsid w:val="003E7940"/>
    <w:rsid w:val="003F094F"/>
    <w:rsid w:val="003F1102"/>
    <w:rsid w:val="003F1C25"/>
    <w:rsid w:val="003F4143"/>
    <w:rsid w:val="003F6DEE"/>
    <w:rsid w:val="003F6E3C"/>
    <w:rsid w:val="003F6FA8"/>
    <w:rsid w:val="00400B62"/>
    <w:rsid w:val="00401906"/>
    <w:rsid w:val="0040343F"/>
    <w:rsid w:val="0040362B"/>
    <w:rsid w:val="00404050"/>
    <w:rsid w:val="004049B3"/>
    <w:rsid w:val="00405DBA"/>
    <w:rsid w:val="00406949"/>
    <w:rsid w:val="004069EC"/>
    <w:rsid w:val="0040749A"/>
    <w:rsid w:val="00407B49"/>
    <w:rsid w:val="004105BE"/>
    <w:rsid w:val="00410616"/>
    <w:rsid w:val="00410BC4"/>
    <w:rsid w:val="00410C3F"/>
    <w:rsid w:val="0041207C"/>
    <w:rsid w:val="0041219E"/>
    <w:rsid w:val="0041256A"/>
    <w:rsid w:val="00413732"/>
    <w:rsid w:val="004151D7"/>
    <w:rsid w:val="00415312"/>
    <w:rsid w:val="004157AD"/>
    <w:rsid w:val="00415853"/>
    <w:rsid w:val="00415A1C"/>
    <w:rsid w:val="0041763F"/>
    <w:rsid w:val="00417B32"/>
    <w:rsid w:val="00417E1B"/>
    <w:rsid w:val="00420043"/>
    <w:rsid w:val="004207E6"/>
    <w:rsid w:val="00420A7F"/>
    <w:rsid w:val="00421EAF"/>
    <w:rsid w:val="004227D5"/>
    <w:rsid w:val="00422FCA"/>
    <w:rsid w:val="00423EEA"/>
    <w:rsid w:val="0042421B"/>
    <w:rsid w:val="0042593B"/>
    <w:rsid w:val="0042677E"/>
    <w:rsid w:val="004273D8"/>
    <w:rsid w:val="004309DD"/>
    <w:rsid w:val="00430DB9"/>
    <w:rsid w:val="00431C90"/>
    <w:rsid w:val="00431E5C"/>
    <w:rsid w:val="004331D1"/>
    <w:rsid w:val="00433330"/>
    <w:rsid w:val="00433A0C"/>
    <w:rsid w:val="00433BF1"/>
    <w:rsid w:val="00433F6F"/>
    <w:rsid w:val="00434998"/>
    <w:rsid w:val="00434A58"/>
    <w:rsid w:val="00435114"/>
    <w:rsid w:val="004402D9"/>
    <w:rsid w:val="0044056C"/>
    <w:rsid w:val="004406D6"/>
    <w:rsid w:val="004423BB"/>
    <w:rsid w:val="004425FF"/>
    <w:rsid w:val="00443698"/>
    <w:rsid w:val="004437D6"/>
    <w:rsid w:val="00443D89"/>
    <w:rsid w:val="004447E1"/>
    <w:rsid w:val="004450D8"/>
    <w:rsid w:val="00445157"/>
    <w:rsid w:val="00446515"/>
    <w:rsid w:val="00446934"/>
    <w:rsid w:val="00447DCC"/>
    <w:rsid w:val="00450F69"/>
    <w:rsid w:val="00450FE6"/>
    <w:rsid w:val="00452187"/>
    <w:rsid w:val="0045223A"/>
    <w:rsid w:val="004529E5"/>
    <w:rsid w:val="00453A40"/>
    <w:rsid w:val="00453A4F"/>
    <w:rsid w:val="00454975"/>
    <w:rsid w:val="00455103"/>
    <w:rsid w:val="00455169"/>
    <w:rsid w:val="004554E3"/>
    <w:rsid w:val="004576C3"/>
    <w:rsid w:val="00462BC4"/>
    <w:rsid w:val="004634C7"/>
    <w:rsid w:val="0046485F"/>
    <w:rsid w:val="00464CCF"/>
    <w:rsid w:val="00465691"/>
    <w:rsid w:val="00466E38"/>
    <w:rsid w:val="004710DD"/>
    <w:rsid w:val="0047233A"/>
    <w:rsid w:val="00472A3B"/>
    <w:rsid w:val="00472E05"/>
    <w:rsid w:val="00474933"/>
    <w:rsid w:val="004756B5"/>
    <w:rsid w:val="0047573F"/>
    <w:rsid w:val="0047591F"/>
    <w:rsid w:val="00475CB9"/>
    <w:rsid w:val="00476DD8"/>
    <w:rsid w:val="00477E93"/>
    <w:rsid w:val="0048094E"/>
    <w:rsid w:val="00481850"/>
    <w:rsid w:val="00481C8D"/>
    <w:rsid w:val="00482A26"/>
    <w:rsid w:val="00482DD9"/>
    <w:rsid w:val="004840C7"/>
    <w:rsid w:val="00484556"/>
    <w:rsid w:val="00484748"/>
    <w:rsid w:val="00484B68"/>
    <w:rsid w:val="00484D22"/>
    <w:rsid w:val="00486AF2"/>
    <w:rsid w:val="00487ADC"/>
    <w:rsid w:val="00487B30"/>
    <w:rsid w:val="0049001E"/>
    <w:rsid w:val="00490573"/>
    <w:rsid w:val="004920C1"/>
    <w:rsid w:val="00493C64"/>
    <w:rsid w:val="0049527B"/>
    <w:rsid w:val="004954FF"/>
    <w:rsid w:val="004956C9"/>
    <w:rsid w:val="00495ABB"/>
    <w:rsid w:val="00497C4A"/>
    <w:rsid w:val="004A0D93"/>
    <w:rsid w:val="004A189B"/>
    <w:rsid w:val="004A1BD7"/>
    <w:rsid w:val="004A242A"/>
    <w:rsid w:val="004A4A66"/>
    <w:rsid w:val="004A62C4"/>
    <w:rsid w:val="004A6BFB"/>
    <w:rsid w:val="004A6D46"/>
    <w:rsid w:val="004A7567"/>
    <w:rsid w:val="004A7645"/>
    <w:rsid w:val="004B042E"/>
    <w:rsid w:val="004B153D"/>
    <w:rsid w:val="004B2384"/>
    <w:rsid w:val="004B23F0"/>
    <w:rsid w:val="004B2C2C"/>
    <w:rsid w:val="004B317A"/>
    <w:rsid w:val="004B3838"/>
    <w:rsid w:val="004B412E"/>
    <w:rsid w:val="004B472B"/>
    <w:rsid w:val="004B4D31"/>
    <w:rsid w:val="004B54D3"/>
    <w:rsid w:val="004B55AA"/>
    <w:rsid w:val="004B56AA"/>
    <w:rsid w:val="004B744C"/>
    <w:rsid w:val="004B7635"/>
    <w:rsid w:val="004B7F0A"/>
    <w:rsid w:val="004C0A88"/>
    <w:rsid w:val="004C0C65"/>
    <w:rsid w:val="004C0C9D"/>
    <w:rsid w:val="004C0D50"/>
    <w:rsid w:val="004C0DDF"/>
    <w:rsid w:val="004C1E9C"/>
    <w:rsid w:val="004C20F8"/>
    <w:rsid w:val="004C270F"/>
    <w:rsid w:val="004C2BD7"/>
    <w:rsid w:val="004C3395"/>
    <w:rsid w:val="004C401E"/>
    <w:rsid w:val="004C44A6"/>
    <w:rsid w:val="004C588B"/>
    <w:rsid w:val="004C64EE"/>
    <w:rsid w:val="004C7161"/>
    <w:rsid w:val="004D1E48"/>
    <w:rsid w:val="004D2433"/>
    <w:rsid w:val="004D276E"/>
    <w:rsid w:val="004D28BB"/>
    <w:rsid w:val="004D3D84"/>
    <w:rsid w:val="004D5B49"/>
    <w:rsid w:val="004D5E2F"/>
    <w:rsid w:val="004D7E26"/>
    <w:rsid w:val="004E037C"/>
    <w:rsid w:val="004E46FF"/>
    <w:rsid w:val="004E474F"/>
    <w:rsid w:val="004E4808"/>
    <w:rsid w:val="004E5338"/>
    <w:rsid w:val="004E6967"/>
    <w:rsid w:val="004E7B75"/>
    <w:rsid w:val="004F03D1"/>
    <w:rsid w:val="004F0684"/>
    <w:rsid w:val="004F091F"/>
    <w:rsid w:val="004F0BFC"/>
    <w:rsid w:val="004F10EE"/>
    <w:rsid w:val="004F14A2"/>
    <w:rsid w:val="004F1518"/>
    <w:rsid w:val="004F1D7E"/>
    <w:rsid w:val="004F21A1"/>
    <w:rsid w:val="004F24A6"/>
    <w:rsid w:val="004F2EE3"/>
    <w:rsid w:val="004F3B6E"/>
    <w:rsid w:val="004F4331"/>
    <w:rsid w:val="004F4984"/>
    <w:rsid w:val="004F49E8"/>
    <w:rsid w:val="004F4F08"/>
    <w:rsid w:val="004F67BA"/>
    <w:rsid w:val="004F6FC9"/>
    <w:rsid w:val="004F74F3"/>
    <w:rsid w:val="004F7674"/>
    <w:rsid w:val="00500977"/>
    <w:rsid w:val="00501D96"/>
    <w:rsid w:val="00501EAB"/>
    <w:rsid w:val="005027AE"/>
    <w:rsid w:val="005035F8"/>
    <w:rsid w:val="00503EE0"/>
    <w:rsid w:val="00504306"/>
    <w:rsid w:val="0050621D"/>
    <w:rsid w:val="005066E1"/>
    <w:rsid w:val="00506924"/>
    <w:rsid w:val="00510CFA"/>
    <w:rsid w:val="00511373"/>
    <w:rsid w:val="00511582"/>
    <w:rsid w:val="005121A0"/>
    <w:rsid w:val="0051230D"/>
    <w:rsid w:val="005126E5"/>
    <w:rsid w:val="00513A38"/>
    <w:rsid w:val="00513B2F"/>
    <w:rsid w:val="005140EB"/>
    <w:rsid w:val="0051420B"/>
    <w:rsid w:val="005142DC"/>
    <w:rsid w:val="005143BA"/>
    <w:rsid w:val="00514B86"/>
    <w:rsid w:val="00514F4F"/>
    <w:rsid w:val="005155DE"/>
    <w:rsid w:val="005157C9"/>
    <w:rsid w:val="0051673D"/>
    <w:rsid w:val="005174BC"/>
    <w:rsid w:val="005176AE"/>
    <w:rsid w:val="00520031"/>
    <w:rsid w:val="0052209E"/>
    <w:rsid w:val="00522123"/>
    <w:rsid w:val="005229C9"/>
    <w:rsid w:val="00522E1C"/>
    <w:rsid w:val="00523731"/>
    <w:rsid w:val="0052563A"/>
    <w:rsid w:val="0052573D"/>
    <w:rsid w:val="00525FDA"/>
    <w:rsid w:val="00526BB6"/>
    <w:rsid w:val="00530F92"/>
    <w:rsid w:val="0053155D"/>
    <w:rsid w:val="00532274"/>
    <w:rsid w:val="00532696"/>
    <w:rsid w:val="00532C3B"/>
    <w:rsid w:val="00533D15"/>
    <w:rsid w:val="005346CF"/>
    <w:rsid w:val="00535088"/>
    <w:rsid w:val="005354ED"/>
    <w:rsid w:val="00536374"/>
    <w:rsid w:val="00536523"/>
    <w:rsid w:val="00537556"/>
    <w:rsid w:val="00537825"/>
    <w:rsid w:val="00537F50"/>
    <w:rsid w:val="00540DAB"/>
    <w:rsid w:val="00540F92"/>
    <w:rsid w:val="00540FF1"/>
    <w:rsid w:val="00541E72"/>
    <w:rsid w:val="005422AA"/>
    <w:rsid w:val="00542A95"/>
    <w:rsid w:val="00542E36"/>
    <w:rsid w:val="00544052"/>
    <w:rsid w:val="005449E2"/>
    <w:rsid w:val="00544AF6"/>
    <w:rsid w:val="00544EBD"/>
    <w:rsid w:val="005450E3"/>
    <w:rsid w:val="0054510C"/>
    <w:rsid w:val="0054597A"/>
    <w:rsid w:val="00546A22"/>
    <w:rsid w:val="00546CC1"/>
    <w:rsid w:val="005472B4"/>
    <w:rsid w:val="00547E66"/>
    <w:rsid w:val="00550BE2"/>
    <w:rsid w:val="00551008"/>
    <w:rsid w:val="005512F9"/>
    <w:rsid w:val="005513E1"/>
    <w:rsid w:val="0055240C"/>
    <w:rsid w:val="0055280C"/>
    <w:rsid w:val="00552C8B"/>
    <w:rsid w:val="00552CA7"/>
    <w:rsid w:val="00552FB0"/>
    <w:rsid w:val="00553127"/>
    <w:rsid w:val="005535B2"/>
    <w:rsid w:val="00553BA3"/>
    <w:rsid w:val="0055416A"/>
    <w:rsid w:val="00555AC2"/>
    <w:rsid w:val="005561F7"/>
    <w:rsid w:val="00557136"/>
    <w:rsid w:val="0055759D"/>
    <w:rsid w:val="00560223"/>
    <w:rsid w:val="0056054C"/>
    <w:rsid w:val="00560D25"/>
    <w:rsid w:val="00560F8D"/>
    <w:rsid w:val="00561638"/>
    <w:rsid w:val="0056170B"/>
    <w:rsid w:val="00562ADA"/>
    <w:rsid w:val="0056389D"/>
    <w:rsid w:val="00564A69"/>
    <w:rsid w:val="00565B32"/>
    <w:rsid w:val="00565CEA"/>
    <w:rsid w:val="0056607F"/>
    <w:rsid w:val="00566292"/>
    <w:rsid w:val="00566B2D"/>
    <w:rsid w:val="00567EF1"/>
    <w:rsid w:val="0057070D"/>
    <w:rsid w:val="0057184E"/>
    <w:rsid w:val="00572062"/>
    <w:rsid w:val="00572833"/>
    <w:rsid w:val="00573064"/>
    <w:rsid w:val="00573477"/>
    <w:rsid w:val="00573FC8"/>
    <w:rsid w:val="005743D2"/>
    <w:rsid w:val="00575505"/>
    <w:rsid w:val="0057610D"/>
    <w:rsid w:val="00576928"/>
    <w:rsid w:val="005771FA"/>
    <w:rsid w:val="00577783"/>
    <w:rsid w:val="005800C6"/>
    <w:rsid w:val="00581CB7"/>
    <w:rsid w:val="00581EED"/>
    <w:rsid w:val="00581EF2"/>
    <w:rsid w:val="0058265E"/>
    <w:rsid w:val="00583CAD"/>
    <w:rsid w:val="0058481A"/>
    <w:rsid w:val="00585500"/>
    <w:rsid w:val="005855CD"/>
    <w:rsid w:val="0058563F"/>
    <w:rsid w:val="00585C9D"/>
    <w:rsid w:val="00585EBA"/>
    <w:rsid w:val="00586F31"/>
    <w:rsid w:val="00586F88"/>
    <w:rsid w:val="00586FC6"/>
    <w:rsid w:val="00587A43"/>
    <w:rsid w:val="0059069A"/>
    <w:rsid w:val="00590E35"/>
    <w:rsid w:val="00591EBE"/>
    <w:rsid w:val="00591EEE"/>
    <w:rsid w:val="00592332"/>
    <w:rsid w:val="0059317D"/>
    <w:rsid w:val="0059324E"/>
    <w:rsid w:val="0059359B"/>
    <w:rsid w:val="00594111"/>
    <w:rsid w:val="00594A76"/>
    <w:rsid w:val="00595041"/>
    <w:rsid w:val="005956D1"/>
    <w:rsid w:val="005964D5"/>
    <w:rsid w:val="005968B9"/>
    <w:rsid w:val="00596D98"/>
    <w:rsid w:val="0059701B"/>
    <w:rsid w:val="005A1B4C"/>
    <w:rsid w:val="005A1D40"/>
    <w:rsid w:val="005A2A8A"/>
    <w:rsid w:val="005A2F97"/>
    <w:rsid w:val="005A316A"/>
    <w:rsid w:val="005A3EE9"/>
    <w:rsid w:val="005A45DD"/>
    <w:rsid w:val="005A59EB"/>
    <w:rsid w:val="005A5E3B"/>
    <w:rsid w:val="005A685A"/>
    <w:rsid w:val="005A6F4A"/>
    <w:rsid w:val="005A7625"/>
    <w:rsid w:val="005B0579"/>
    <w:rsid w:val="005B1B75"/>
    <w:rsid w:val="005B35D7"/>
    <w:rsid w:val="005B44B7"/>
    <w:rsid w:val="005B56D4"/>
    <w:rsid w:val="005B6F2F"/>
    <w:rsid w:val="005C2025"/>
    <w:rsid w:val="005C2372"/>
    <w:rsid w:val="005C2E78"/>
    <w:rsid w:val="005C3373"/>
    <w:rsid w:val="005C4601"/>
    <w:rsid w:val="005C4895"/>
    <w:rsid w:val="005C4898"/>
    <w:rsid w:val="005C492A"/>
    <w:rsid w:val="005C49F3"/>
    <w:rsid w:val="005C5F32"/>
    <w:rsid w:val="005C6B1F"/>
    <w:rsid w:val="005D0638"/>
    <w:rsid w:val="005D1429"/>
    <w:rsid w:val="005D3EF2"/>
    <w:rsid w:val="005D4864"/>
    <w:rsid w:val="005D4A2C"/>
    <w:rsid w:val="005D4B01"/>
    <w:rsid w:val="005D4E52"/>
    <w:rsid w:val="005D545F"/>
    <w:rsid w:val="005D568C"/>
    <w:rsid w:val="005D6C36"/>
    <w:rsid w:val="005E106F"/>
    <w:rsid w:val="005E1D17"/>
    <w:rsid w:val="005E2D4A"/>
    <w:rsid w:val="005E3352"/>
    <w:rsid w:val="005E3634"/>
    <w:rsid w:val="005E42BE"/>
    <w:rsid w:val="005E46AE"/>
    <w:rsid w:val="005E5D65"/>
    <w:rsid w:val="005E6A14"/>
    <w:rsid w:val="005E7232"/>
    <w:rsid w:val="005E784E"/>
    <w:rsid w:val="005F0439"/>
    <w:rsid w:val="005F0AA3"/>
    <w:rsid w:val="005F135C"/>
    <w:rsid w:val="005F19DF"/>
    <w:rsid w:val="005F22CC"/>
    <w:rsid w:val="005F246C"/>
    <w:rsid w:val="005F263C"/>
    <w:rsid w:val="005F299D"/>
    <w:rsid w:val="005F2B17"/>
    <w:rsid w:val="005F2B29"/>
    <w:rsid w:val="005F3CE8"/>
    <w:rsid w:val="005F48CB"/>
    <w:rsid w:val="005F4BAB"/>
    <w:rsid w:val="005F4D03"/>
    <w:rsid w:val="005F56C5"/>
    <w:rsid w:val="005F6B93"/>
    <w:rsid w:val="006002E8"/>
    <w:rsid w:val="006010A5"/>
    <w:rsid w:val="00602A06"/>
    <w:rsid w:val="00602C70"/>
    <w:rsid w:val="00602EF5"/>
    <w:rsid w:val="00603256"/>
    <w:rsid w:val="006036A7"/>
    <w:rsid w:val="0060374D"/>
    <w:rsid w:val="006048EC"/>
    <w:rsid w:val="0060530C"/>
    <w:rsid w:val="00605407"/>
    <w:rsid w:val="006055E8"/>
    <w:rsid w:val="00606941"/>
    <w:rsid w:val="0060715A"/>
    <w:rsid w:val="0060754C"/>
    <w:rsid w:val="00610271"/>
    <w:rsid w:val="00610576"/>
    <w:rsid w:val="0061091F"/>
    <w:rsid w:val="00610FB0"/>
    <w:rsid w:val="00613164"/>
    <w:rsid w:val="006132A7"/>
    <w:rsid w:val="0061396D"/>
    <w:rsid w:val="00613AEA"/>
    <w:rsid w:val="00614019"/>
    <w:rsid w:val="006145EE"/>
    <w:rsid w:val="00615130"/>
    <w:rsid w:val="0061699A"/>
    <w:rsid w:val="00617338"/>
    <w:rsid w:val="006175B8"/>
    <w:rsid w:val="006204AA"/>
    <w:rsid w:val="006211AB"/>
    <w:rsid w:val="00621488"/>
    <w:rsid w:val="00623206"/>
    <w:rsid w:val="00623757"/>
    <w:rsid w:val="00623A7B"/>
    <w:rsid w:val="006243F9"/>
    <w:rsid w:val="006248D8"/>
    <w:rsid w:val="00624D28"/>
    <w:rsid w:val="0062614D"/>
    <w:rsid w:val="006261AB"/>
    <w:rsid w:val="0062622B"/>
    <w:rsid w:val="00626895"/>
    <w:rsid w:val="00626FAF"/>
    <w:rsid w:val="00627980"/>
    <w:rsid w:val="006300DA"/>
    <w:rsid w:val="00630B66"/>
    <w:rsid w:val="00630CB8"/>
    <w:rsid w:val="0063147E"/>
    <w:rsid w:val="00631A10"/>
    <w:rsid w:val="0063265B"/>
    <w:rsid w:val="00633932"/>
    <w:rsid w:val="006341F9"/>
    <w:rsid w:val="00634762"/>
    <w:rsid w:val="006348C9"/>
    <w:rsid w:val="00635EFD"/>
    <w:rsid w:val="0064089C"/>
    <w:rsid w:val="00640A96"/>
    <w:rsid w:val="00640BCA"/>
    <w:rsid w:val="00640BFA"/>
    <w:rsid w:val="00640E42"/>
    <w:rsid w:val="006416D2"/>
    <w:rsid w:val="00643211"/>
    <w:rsid w:val="00643A3D"/>
    <w:rsid w:val="00643B6E"/>
    <w:rsid w:val="00644164"/>
    <w:rsid w:val="00644651"/>
    <w:rsid w:val="00644FC6"/>
    <w:rsid w:val="00646191"/>
    <w:rsid w:val="00646C96"/>
    <w:rsid w:val="0065086C"/>
    <w:rsid w:val="00651E69"/>
    <w:rsid w:val="00652986"/>
    <w:rsid w:val="00652C6F"/>
    <w:rsid w:val="006548FF"/>
    <w:rsid w:val="00654A21"/>
    <w:rsid w:val="00654F7C"/>
    <w:rsid w:val="0065623F"/>
    <w:rsid w:val="00656900"/>
    <w:rsid w:val="0065709E"/>
    <w:rsid w:val="00657C65"/>
    <w:rsid w:val="00657FB6"/>
    <w:rsid w:val="0066009F"/>
    <w:rsid w:val="00660FC3"/>
    <w:rsid w:val="00662FB8"/>
    <w:rsid w:val="00663B32"/>
    <w:rsid w:val="00664039"/>
    <w:rsid w:val="00664812"/>
    <w:rsid w:val="00664CD2"/>
    <w:rsid w:val="00664CDE"/>
    <w:rsid w:val="006651FE"/>
    <w:rsid w:val="00665BCC"/>
    <w:rsid w:val="00667313"/>
    <w:rsid w:val="0067010F"/>
    <w:rsid w:val="00670138"/>
    <w:rsid w:val="006702E0"/>
    <w:rsid w:val="00670B73"/>
    <w:rsid w:val="00671D30"/>
    <w:rsid w:val="006725AE"/>
    <w:rsid w:val="00672857"/>
    <w:rsid w:val="00672C48"/>
    <w:rsid w:val="00672FBE"/>
    <w:rsid w:val="00673004"/>
    <w:rsid w:val="00673483"/>
    <w:rsid w:val="006745AC"/>
    <w:rsid w:val="00675A7D"/>
    <w:rsid w:val="00676293"/>
    <w:rsid w:val="00676C34"/>
    <w:rsid w:val="00677C6E"/>
    <w:rsid w:val="0068017F"/>
    <w:rsid w:val="0068060C"/>
    <w:rsid w:val="006808BC"/>
    <w:rsid w:val="00680A99"/>
    <w:rsid w:val="0068131F"/>
    <w:rsid w:val="00681CCB"/>
    <w:rsid w:val="00681D11"/>
    <w:rsid w:val="00682D20"/>
    <w:rsid w:val="0068452C"/>
    <w:rsid w:val="00684801"/>
    <w:rsid w:val="00684B25"/>
    <w:rsid w:val="00686296"/>
    <w:rsid w:val="006907CD"/>
    <w:rsid w:val="00691358"/>
    <w:rsid w:val="00691BC1"/>
    <w:rsid w:val="00693573"/>
    <w:rsid w:val="00693CED"/>
    <w:rsid w:val="00693EEC"/>
    <w:rsid w:val="00694030"/>
    <w:rsid w:val="00695A89"/>
    <w:rsid w:val="00695B47"/>
    <w:rsid w:val="0069626F"/>
    <w:rsid w:val="00696918"/>
    <w:rsid w:val="00696E8D"/>
    <w:rsid w:val="00697521"/>
    <w:rsid w:val="00697F15"/>
    <w:rsid w:val="006A0261"/>
    <w:rsid w:val="006A0DC8"/>
    <w:rsid w:val="006A180A"/>
    <w:rsid w:val="006A1AC0"/>
    <w:rsid w:val="006A296A"/>
    <w:rsid w:val="006A349A"/>
    <w:rsid w:val="006A42A1"/>
    <w:rsid w:val="006A43DF"/>
    <w:rsid w:val="006A5314"/>
    <w:rsid w:val="006A5D73"/>
    <w:rsid w:val="006A693C"/>
    <w:rsid w:val="006A706E"/>
    <w:rsid w:val="006A7995"/>
    <w:rsid w:val="006B1731"/>
    <w:rsid w:val="006B4E37"/>
    <w:rsid w:val="006B6CEE"/>
    <w:rsid w:val="006B75AD"/>
    <w:rsid w:val="006B7C74"/>
    <w:rsid w:val="006C09CB"/>
    <w:rsid w:val="006C0EA7"/>
    <w:rsid w:val="006C2E54"/>
    <w:rsid w:val="006C350D"/>
    <w:rsid w:val="006C35C1"/>
    <w:rsid w:val="006C3DB2"/>
    <w:rsid w:val="006C4B13"/>
    <w:rsid w:val="006C4ECE"/>
    <w:rsid w:val="006C5486"/>
    <w:rsid w:val="006C5A26"/>
    <w:rsid w:val="006C6086"/>
    <w:rsid w:val="006C644A"/>
    <w:rsid w:val="006C66DE"/>
    <w:rsid w:val="006D0371"/>
    <w:rsid w:val="006D1501"/>
    <w:rsid w:val="006D154E"/>
    <w:rsid w:val="006D1DB0"/>
    <w:rsid w:val="006D1E96"/>
    <w:rsid w:val="006D309D"/>
    <w:rsid w:val="006D3932"/>
    <w:rsid w:val="006D47E4"/>
    <w:rsid w:val="006D4D89"/>
    <w:rsid w:val="006D52A6"/>
    <w:rsid w:val="006D59CA"/>
    <w:rsid w:val="006D6B92"/>
    <w:rsid w:val="006D6CB1"/>
    <w:rsid w:val="006D7267"/>
    <w:rsid w:val="006D7A8B"/>
    <w:rsid w:val="006D7D1C"/>
    <w:rsid w:val="006D7D36"/>
    <w:rsid w:val="006E077B"/>
    <w:rsid w:val="006E105C"/>
    <w:rsid w:val="006E18A0"/>
    <w:rsid w:val="006E3363"/>
    <w:rsid w:val="006E3456"/>
    <w:rsid w:val="006E36DF"/>
    <w:rsid w:val="006E3F39"/>
    <w:rsid w:val="006E4BE7"/>
    <w:rsid w:val="006E4C7D"/>
    <w:rsid w:val="006E52C5"/>
    <w:rsid w:val="006E5A9C"/>
    <w:rsid w:val="006E5F06"/>
    <w:rsid w:val="006E7D00"/>
    <w:rsid w:val="006F0468"/>
    <w:rsid w:val="006F0945"/>
    <w:rsid w:val="006F1321"/>
    <w:rsid w:val="006F20AB"/>
    <w:rsid w:val="006F240B"/>
    <w:rsid w:val="006F2696"/>
    <w:rsid w:val="006F38FE"/>
    <w:rsid w:val="006F3D3D"/>
    <w:rsid w:val="006F48C9"/>
    <w:rsid w:val="006F49C0"/>
    <w:rsid w:val="006F49D3"/>
    <w:rsid w:val="006F49F3"/>
    <w:rsid w:val="006F576A"/>
    <w:rsid w:val="006F5D44"/>
    <w:rsid w:val="006F6665"/>
    <w:rsid w:val="006F6D61"/>
    <w:rsid w:val="006F7077"/>
    <w:rsid w:val="006F7473"/>
    <w:rsid w:val="00701658"/>
    <w:rsid w:val="0070238D"/>
    <w:rsid w:val="00702DB8"/>
    <w:rsid w:val="00704478"/>
    <w:rsid w:val="00704AC4"/>
    <w:rsid w:val="00704E9C"/>
    <w:rsid w:val="00705881"/>
    <w:rsid w:val="00706B5C"/>
    <w:rsid w:val="007076B9"/>
    <w:rsid w:val="007076F7"/>
    <w:rsid w:val="0071001E"/>
    <w:rsid w:val="007104D6"/>
    <w:rsid w:val="00710795"/>
    <w:rsid w:val="00711462"/>
    <w:rsid w:val="007129EB"/>
    <w:rsid w:val="00713517"/>
    <w:rsid w:val="0071393E"/>
    <w:rsid w:val="0071439F"/>
    <w:rsid w:val="00714A3E"/>
    <w:rsid w:val="00714A76"/>
    <w:rsid w:val="00714D4E"/>
    <w:rsid w:val="00714E3D"/>
    <w:rsid w:val="00715114"/>
    <w:rsid w:val="0071565C"/>
    <w:rsid w:val="00715A76"/>
    <w:rsid w:val="00715B3D"/>
    <w:rsid w:val="00716570"/>
    <w:rsid w:val="00716BE7"/>
    <w:rsid w:val="00717487"/>
    <w:rsid w:val="00717492"/>
    <w:rsid w:val="00720835"/>
    <w:rsid w:val="00720939"/>
    <w:rsid w:val="007211F5"/>
    <w:rsid w:val="00721C16"/>
    <w:rsid w:val="0072239A"/>
    <w:rsid w:val="00723CB7"/>
    <w:rsid w:val="00723E1E"/>
    <w:rsid w:val="00724134"/>
    <w:rsid w:val="007244AE"/>
    <w:rsid w:val="00725A1C"/>
    <w:rsid w:val="0072673B"/>
    <w:rsid w:val="00726D5C"/>
    <w:rsid w:val="00731A6D"/>
    <w:rsid w:val="00732888"/>
    <w:rsid w:val="00732B8A"/>
    <w:rsid w:val="00732E1B"/>
    <w:rsid w:val="00733705"/>
    <w:rsid w:val="007351D6"/>
    <w:rsid w:val="007362E3"/>
    <w:rsid w:val="00736DD6"/>
    <w:rsid w:val="007408A7"/>
    <w:rsid w:val="007409DE"/>
    <w:rsid w:val="0074111A"/>
    <w:rsid w:val="007425AA"/>
    <w:rsid w:val="00744064"/>
    <w:rsid w:val="0074444D"/>
    <w:rsid w:val="0074489D"/>
    <w:rsid w:val="007449C2"/>
    <w:rsid w:val="007457DC"/>
    <w:rsid w:val="007459BF"/>
    <w:rsid w:val="00746662"/>
    <w:rsid w:val="007470E8"/>
    <w:rsid w:val="0074726A"/>
    <w:rsid w:val="007508CC"/>
    <w:rsid w:val="0075107A"/>
    <w:rsid w:val="0075234D"/>
    <w:rsid w:val="00752D75"/>
    <w:rsid w:val="007530F9"/>
    <w:rsid w:val="00753E3F"/>
    <w:rsid w:val="00754002"/>
    <w:rsid w:val="00754889"/>
    <w:rsid w:val="00754AC3"/>
    <w:rsid w:val="00754DE9"/>
    <w:rsid w:val="00754F09"/>
    <w:rsid w:val="00755AC7"/>
    <w:rsid w:val="0075726E"/>
    <w:rsid w:val="0075780B"/>
    <w:rsid w:val="00757837"/>
    <w:rsid w:val="0076128C"/>
    <w:rsid w:val="007619DD"/>
    <w:rsid w:val="0076295A"/>
    <w:rsid w:val="00762B11"/>
    <w:rsid w:val="00762DD2"/>
    <w:rsid w:val="00763010"/>
    <w:rsid w:val="007652E9"/>
    <w:rsid w:val="00765475"/>
    <w:rsid w:val="00765F33"/>
    <w:rsid w:val="007666DC"/>
    <w:rsid w:val="00771DCC"/>
    <w:rsid w:val="00771ECB"/>
    <w:rsid w:val="00773AE8"/>
    <w:rsid w:val="00774749"/>
    <w:rsid w:val="007749B2"/>
    <w:rsid w:val="007758A7"/>
    <w:rsid w:val="00776AD3"/>
    <w:rsid w:val="00776B66"/>
    <w:rsid w:val="00776CAA"/>
    <w:rsid w:val="00777523"/>
    <w:rsid w:val="00777DA1"/>
    <w:rsid w:val="00777F2B"/>
    <w:rsid w:val="007801C6"/>
    <w:rsid w:val="00781F2C"/>
    <w:rsid w:val="007823C6"/>
    <w:rsid w:val="0078253A"/>
    <w:rsid w:val="0078265F"/>
    <w:rsid w:val="007827BE"/>
    <w:rsid w:val="007832DD"/>
    <w:rsid w:val="00783B7C"/>
    <w:rsid w:val="007851E5"/>
    <w:rsid w:val="007856D5"/>
    <w:rsid w:val="0078606F"/>
    <w:rsid w:val="007866C3"/>
    <w:rsid w:val="0078676C"/>
    <w:rsid w:val="00790456"/>
    <w:rsid w:val="0079050B"/>
    <w:rsid w:val="0079214E"/>
    <w:rsid w:val="00793112"/>
    <w:rsid w:val="00793647"/>
    <w:rsid w:val="007940E0"/>
    <w:rsid w:val="00794793"/>
    <w:rsid w:val="007947DA"/>
    <w:rsid w:val="00795435"/>
    <w:rsid w:val="00795439"/>
    <w:rsid w:val="00795EE8"/>
    <w:rsid w:val="00796845"/>
    <w:rsid w:val="00797C9E"/>
    <w:rsid w:val="00797F6C"/>
    <w:rsid w:val="007A07EC"/>
    <w:rsid w:val="007A0B91"/>
    <w:rsid w:val="007A1AC8"/>
    <w:rsid w:val="007A20FF"/>
    <w:rsid w:val="007A2505"/>
    <w:rsid w:val="007A39A8"/>
    <w:rsid w:val="007A4E78"/>
    <w:rsid w:val="007A63E0"/>
    <w:rsid w:val="007A674A"/>
    <w:rsid w:val="007A76EA"/>
    <w:rsid w:val="007B2327"/>
    <w:rsid w:val="007B2A99"/>
    <w:rsid w:val="007B2CC1"/>
    <w:rsid w:val="007B3437"/>
    <w:rsid w:val="007B3D59"/>
    <w:rsid w:val="007B42D2"/>
    <w:rsid w:val="007B5661"/>
    <w:rsid w:val="007B5B11"/>
    <w:rsid w:val="007B5EF9"/>
    <w:rsid w:val="007B694D"/>
    <w:rsid w:val="007B750C"/>
    <w:rsid w:val="007C04AA"/>
    <w:rsid w:val="007C0907"/>
    <w:rsid w:val="007C133F"/>
    <w:rsid w:val="007C1AFE"/>
    <w:rsid w:val="007C1BEA"/>
    <w:rsid w:val="007C2593"/>
    <w:rsid w:val="007C287F"/>
    <w:rsid w:val="007C2CB9"/>
    <w:rsid w:val="007C360E"/>
    <w:rsid w:val="007C3DCB"/>
    <w:rsid w:val="007C4DAF"/>
    <w:rsid w:val="007C540E"/>
    <w:rsid w:val="007D0B47"/>
    <w:rsid w:val="007D19DD"/>
    <w:rsid w:val="007D2C64"/>
    <w:rsid w:val="007D395A"/>
    <w:rsid w:val="007D4054"/>
    <w:rsid w:val="007D5CE2"/>
    <w:rsid w:val="007D60FE"/>
    <w:rsid w:val="007D6B87"/>
    <w:rsid w:val="007D6FB8"/>
    <w:rsid w:val="007D7373"/>
    <w:rsid w:val="007E1A47"/>
    <w:rsid w:val="007E29FE"/>
    <w:rsid w:val="007E2EFD"/>
    <w:rsid w:val="007E3161"/>
    <w:rsid w:val="007E3298"/>
    <w:rsid w:val="007E36FD"/>
    <w:rsid w:val="007E4C4D"/>
    <w:rsid w:val="007E4DC2"/>
    <w:rsid w:val="007E5171"/>
    <w:rsid w:val="007E544E"/>
    <w:rsid w:val="007E556B"/>
    <w:rsid w:val="007E6C59"/>
    <w:rsid w:val="007F0901"/>
    <w:rsid w:val="007F16EA"/>
    <w:rsid w:val="007F1B99"/>
    <w:rsid w:val="007F1D1B"/>
    <w:rsid w:val="007F3474"/>
    <w:rsid w:val="007F3F0F"/>
    <w:rsid w:val="007F4AB4"/>
    <w:rsid w:val="007F4C26"/>
    <w:rsid w:val="007F4C9A"/>
    <w:rsid w:val="007F523E"/>
    <w:rsid w:val="007F5FFA"/>
    <w:rsid w:val="007F6016"/>
    <w:rsid w:val="007F7EC0"/>
    <w:rsid w:val="00801181"/>
    <w:rsid w:val="00802582"/>
    <w:rsid w:val="00802898"/>
    <w:rsid w:val="00802C60"/>
    <w:rsid w:val="00802D6D"/>
    <w:rsid w:val="00802D8F"/>
    <w:rsid w:val="00804262"/>
    <w:rsid w:val="00804E7C"/>
    <w:rsid w:val="00805E33"/>
    <w:rsid w:val="0080647B"/>
    <w:rsid w:val="00807636"/>
    <w:rsid w:val="00810733"/>
    <w:rsid w:val="00810EBF"/>
    <w:rsid w:val="00811F63"/>
    <w:rsid w:val="0081293B"/>
    <w:rsid w:val="00813BC3"/>
    <w:rsid w:val="008149F7"/>
    <w:rsid w:val="00815028"/>
    <w:rsid w:val="0081532E"/>
    <w:rsid w:val="00815ADD"/>
    <w:rsid w:val="00815B37"/>
    <w:rsid w:val="00817873"/>
    <w:rsid w:val="00817F64"/>
    <w:rsid w:val="008205C0"/>
    <w:rsid w:val="00821E7D"/>
    <w:rsid w:val="00822EE0"/>
    <w:rsid w:val="00823688"/>
    <w:rsid w:val="008248EB"/>
    <w:rsid w:val="00824CC3"/>
    <w:rsid w:val="00825587"/>
    <w:rsid w:val="008258A7"/>
    <w:rsid w:val="00825EE0"/>
    <w:rsid w:val="00826FC8"/>
    <w:rsid w:val="0082725E"/>
    <w:rsid w:val="008274A7"/>
    <w:rsid w:val="008304A0"/>
    <w:rsid w:val="00830ABF"/>
    <w:rsid w:val="0083119D"/>
    <w:rsid w:val="00831B39"/>
    <w:rsid w:val="00831C97"/>
    <w:rsid w:val="008320CE"/>
    <w:rsid w:val="00832A30"/>
    <w:rsid w:val="00833141"/>
    <w:rsid w:val="008334DA"/>
    <w:rsid w:val="00834571"/>
    <w:rsid w:val="00834F37"/>
    <w:rsid w:val="00835674"/>
    <w:rsid w:val="00836B79"/>
    <w:rsid w:val="00836B97"/>
    <w:rsid w:val="00836F76"/>
    <w:rsid w:val="00840007"/>
    <w:rsid w:val="00840BD3"/>
    <w:rsid w:val="00840E98"/>
    <w:rsid w:val="00841339"/>
    <w:rsid w:val="008413BD"/>
    <w:rsid w:val="008416CD"/>
    <w:rsid w:val="00841BF4"/>
    <w:rsid w:val="0084288A"/>
    <w:rsid w:val="00842ACE"/>
    <w:rsid w:val="0084415B"/>
    <w:rsid w:val="00845C4D"/>
    <w:rsid w:val="00845F62"/>
    <w:rsid w:val="00846001"/>
    <w:rsid w:val="008463EC"/>
    <w:rsid w:val="00846663"/>
    <w:rsid w:val="00846898"/>
    <w:rsid w:val="00847CA9"/>
    <w:rsid w:val="00850B57"/>
    <w:rsid w:val="0085149B"/>
    <w:rsid w:val="0085179B"/>
    <w:rsid w:val="00851C01"/>
    <w:rsid w:val="00851E87"/>
    <w:rsid w:val="00853737"/>
    <w:rsid w:val="0085385F"/>
    <w:rsid w:val="00853922"/>
    <w:rsid w:val="00853C86"/>
    <w:rsid w:val="00853E0F"/>
    <w:rsid w:val="00854DEC"/>
    <w:rsid w:val="00855475"/>
    <w:rsid w:val="00855488"/>
    <w:rsid w:val="00855A23"/>
    <w:rsid w:val="008563C9"/>
    <w:rsid w:val="008566A2"/>
    <w:rsid w:val="008568C9"/>
    <w:rsid w:val="00856A0A"/>
    <w:rsid w:val="00856DB2"/>
    <w:rsid w:val="008570FF"/>
    <w:rsid w:val="0086031B"/>
    <w:rsid w:val="0086062A"/>
    <w:rsid w:val="00860872"/>
    <w:rsid w:val="00860927"/>
    <w:rsid w:val="00860F36"/>
    <w:rsid w:val="00863406"/>
    <w:rsid w:val="0086533C"/>
    <w:rsid w:val="008667B1"/>
    <w:rsid w:val="008679C1"/>
    <w:rsid w:val="0087005A"/>
    <w:rsid w:val="00871EBA"/>
    <w:rsid w:val="00872B78"/>
    <w:rsid w:val="00872DD8"/>
    <w:rsid w:val="0087396B"/>
    <w:rsid w:val="008743C2"/>
    <w:rsid w:val="00874D63"/>
    <w:rsid w:val="00875E97"/>
    <w:rsid w:val="00875FF9"/>
    <w:rsid w:val="008767EA"/>
    <w:rsid w:val="00877C1C"/>
    <w:rsid w:val="008808B4"/>
    <w:rsid w:val="00880C4C"/>
    <w:rsid w:val="0088104B"/>
    <w:rsid w:val="00881183"/>
    <w:rsid w:val="00881D49"/>
    <w:rsid w:val="00881E21"/>
    <w:rsid w:val="0088202A"/>
    <w:rsid w:val="00882920"/>
    <w:rsid w:val="00882C8A"/>
    <w:rsid w:val="00883EF4"/>
    <w:rsid w:val="008849B1"/>
    <w:rsid w:val="0088514D"/>
    <w:rsid w:val="008858D5"/>
    <w:rsid w:val="00886C58"/>
    <w:rsid w:val="0088755E"/>
    <w:rsid w:val="00887A7E"/>
    <w:rsid w:val="00890297"/>
    <w:rsid w:val="00890749"/>
    <w:rsid w:val="0089157A"/>
    <w:rsid w:val="008924B2"/>
    <w:rsid w:val="008927B4"/>
    <w:rsid w:val="00892B68"/>
    <w:rsid w:val="00892FFD"/>
    <w:rsid w:val="00893B68"/>
    <w:rsid w:val="00893C1E"/>
    <w:rsid w:val="00894A30"/>
    <w:rsid w:val="00894F44"/>
    <w:rsid w:val="0089554F"/>
    <w:rsid w:val="00896FA3"/>
    <w:rsid w:val="00897A5E"/>
    <w:rsid w:val="008A0272"/>
    <w:rsid w:val="008A0C07"/>
    <w:rsid w:val="008A144F"/>
    <w:rsid w:val="008A16A7"/>
    <w:rsid w:val="008A1B22"/>
    <w:rsid w:val="008A278D"/>
    <w:rsid w:val="008A3E18"/>
    <w:rsid w:val="008A605B"/>
    <w:rsid w:val="008A6225"/>
    <w:rsid w:val="008A6397"/>
    <w:rsid w:val="008A7308"/>
    <w:rsid w:val="008A7CBB"/>
    <w:rsid w:val="008B0124"/>
    <w:rsid w:val="008B24F7"/>
    <w:rsid w:val="008B327C"/>
    <w:rsid w:val="008B3311"/>
    <w:rsid w:val="008B3499"/>
    <w:rsid w:val="008B3908"/>
    <w:rsid w:val="008B3D3D"/>
    <w:rsid w:val="008B425F"/>
    <w:rsid w:val="008B486B"/>
    <w:rsid w:val="008B4B75"/>
    <w:rsid w:val="008B5E59"/>
    <w:rsid w:val="008B6FD7"/>
    <w:rsid w:val="008B745F"/>
    <w:rsid w:val="008B7A10"/>
    <w:rsid w:val="008C1232"/>
    <w:rsid w:val="008C18E2"/>
    <w:rsid w:val="008C3D0A"/>
    <w:rsid w:val="008C5A97"/>
    <w:rsid w:val="008C5B99"/>
    <w:rsid w:val="008C5E0D"/>
    <w:rsid w:val="008D011F"/>
    <w:rsid w:val="008D02DF"/>
    <w:rsid w:val="008D0419"/>
    <w:rsid w:val="008D0D33"/>
    <w:rsid w:val="008D134E"/>
    <w:rsid w:val="008D2F3D"/>
    <w:rsid w:val="008D45AF"/>
    <w:rsid w:val="008D4731"/>
    <w:rsid w:val="008D56C9"/>
    <w:rsid w:val="008D5BD7"/>
    <w:rsid w:val="008D6C5B"/>
    <w:rsid w:val="008E0694"/>
    <w:rsid w:val="008E0A1D"/>
    <w:rsid w:val="008E0CB4"/>
    <w:rsid w:val="008E0FA4"/>
    <w:rsid w:val="008E121D"/>
    <w:rsid w:val="008E1553"/>
    <w:rsid w:val="008E15B5"/>
    <w:rsid w:val="008E1FE5"/>
    <w:rsid w:val="008E25A5"/>
    <w:rsid w:val="008E25B1"/>
    <w:rsid w:val="008E30DD"/>
    <w:rsid w:val="008E6871"/>
    <w:rsid w:val="008E6E46"/>
    <w:rsid w:val="008E7C6A"/>
    <w:rsid w:val="008F1B9C"/>
    <w:rsid w:val="008F220C"/>
    <w:rsid w:val="008F2C08"/>
    <w:rsid w:val="008F347F"/>
    <w:rsid w:val="008F34BE"/>
    <w:rsid w:val="008F39F4"/>
    <w:rsid w:val="008F3B54"/>
    <w:rsid w:val="008F3C58"/>
    <w:rsid w:val="008F47AA"/>
    <w:rsid w:val="008F4E45"/>
    <w:rsid w:val="008F5778"/>
    <w:rsid w:val="008F69FD"/>
    <w:rsid w:val="008F6FD9"/>
    <w:rsid w:val="008F7537"/>
    <w:rsid w:val="008F77A9"/>
    <w:rsid w:val="008F7E71"/>
    <w:rsid w:val="008F7FF7"/>
    <w:rsid w:val="0090037B"/>
    <w:rsid w:val="0090050A"/>
    <w:rsid w:val="00902957"/>
    <w:rsid w:val="009038D7"/>
    <w:rsid w:val="00903D50"/>
    <w:rsid w:val="00904154"/>
    <w:rsid w:val="009047EE"/>
    <w:rsid w:val="009049F9"/>
    <w:rsid w:val="00904C00"/>
    <w:rsid w:val="00905449"/>
    <w:rsid w:val="00905957"/>
    <w:rsid w:val="009064F9"/>
    <w:rsid w:val="0090697C"/>
    <w:rsid w:val="00907EBC"/>
    <w:rsid w:val="009102D8"/>
    <w:rsid w:val="009103D6"/>
    <w:rsid w:val="00910B0E"/>
    <w:rsid w:val="00911440"/>
    <w:rsid w:val="00911479"/>
    <w:rsid w:val="009114AB"/>
    <w:rsid w:val="009116D0"/>
    <w:rsid w:val="009117A0"/>
    <w:rsid w:val="00911D6C"/>
    <w:rsid w:val="0091271D"/>
    <w:rsid w:val="00912931"/>
    <w:rsid w:val="00912B56"/>
    <w:rsid w:val="009130C5"/>
    <w:rsid w:val="0091358C"/>
    <w:rsid w:val="009140E8"/>
    <w:rsid w:val="009142BA"/>
    <w:rsid w:val="00914BCD"/>
    <w:rsid w:val="00916555"/>
    <w:rsid w:val="009175AF"/>
    <w:rsid w:val="00917746"/>
    <w:rsid w:val="00917A8A"/>
    <w:rsid w:val="00920688"/>
    <w:rsid w:val="009214BA"/>
    <w:rsid w:val="00921F48"/>
    <w:rsid w:val="00922255"/>
    <w:rsid w:val="0092243D"/>
    <w:rsid w:val="00922CA1"/>
    <w:rsid w:val="00922F0D"/>
    <w:rsid w:val="0092319C"/>
    <w:rsid w:val="00923B88"/>
    <w:rsid w:val="0092438E"/>
    <w:rsid w:val="00926304"/>
    <w:rsid w:val="009263A7"/>
    <w:rsid w:val="0092741A"/>
    <w:rsid w:val="009306AE"/>
    <w:rsid w:val="00930FF4"/>
    <w:rsid w:val="00931157"/>
    <w:rsid w:val="009316A3"/>
    <w:rsid w:val="00932313"/>
    <w:rsid w:val="009323B5"/>
    <w:rsid w:val="0093255A"/>
    <w:rsid w:val="0093269C"/>
    <w:rsid w:val="00932CBC"/>
    <w:rsid w:val="00932D90"/>
    <w:rsid w:val="00933487"/>
    <w:rsid w:val="00933B83"/>
    <w:rsid w:val="009342F6"/>
    <w:rsid w:val="00934712"/>
    <w:rsid w:val="00934934"/>
    <w:rsid w:val="00934F5B"/>
    <w:rsid w:val="00936197"/>
    <w:rsid w:val="0093620A"/>
    <w:rsid w:val="009364E4"/>
    <w:rsid w:val="00937082"/>
    <w:rsid w:val="0093747C"/>
    <w:rsid w:val="009401A4"/>
    <w:rsid w:val="0094026A"/>
    <w:rsid w:val="009413C5"/>
    <w:rsid w:val="0094241A"/>
    <w:rsid w:val="009438E9"/>
    <w:rsid w:val="0094448B"/>
    <w:rsid w:val="009445E8"/>
    <w:rsid w:val="00944E14"/>
    <w:rsid w:val="00945CDA"/>
    <w:rsid w:val="009506CC"/>
    <w:rsid w:val="00951274"/>
    <w:rsid w:val="00951541"/>
    <w:rsid w:val="00953E00"/>
    <w:rsid w:val="00954658"/>
    <w:rsid w:val="00954788"/>
    <w:rsid w:val="00955EA5"/>
    <w:rsid w:val="00956500"/>
    <w:rsid w:val="009575D6"/>
    <w:rsid w:val="00957FCF"/>
    <w:rsid w:val="00960A62"/>
    <w:rsid w:val="00961891"/>
    <w:rsid w:val="00961894"/>
    <w:rsid w:val="00962160"/>
    <w:rsid w:val="00962602"/>
    <w:rsid w:val="00962C5D"/>
    <w:rsid w:val="00962CD0"/>
    <w:rsid w:val="00964570"/>
    <w:rsid w:val="00964A0F"/>
    <w:rsid w:val="009659AF"/>
    <w:rsid w:val="0096666F"/>
    <w:rsid w:val="0096669B"/>
    <w:rsid w:val="00967425"/>
    <w:rsid w:val="00967567"/>
    <w:rsid w:val="00967A06"/>
    <w:rsid w:val="00967E19"/>
    <w:rsid w:val="00970EFC"/>
    <w:rsid w:val="009710C0"/>
    <w:rsid w:val="00972735"/>
    <w:rsid w:val="009727DF"/>
    <w:rsid w:val="00972801"/>
    <w:rsid w:val="0097355D"/>
    <w:rsid w:val="009747E4"/>
    <w:rsid w:val="0097507A"/>
    <w:rsid w:val="00976AF8"/>
    <w:rsid w:val="00977CB8"/>
    <w:rsid w:val="00980777"/>
    <w:rsid w:val="00980944"/>
    <w:rsid w:val="00980BDF"/>
    <w:rsid w:val="0098146D"/>
    <w:rsid w:val="009818C8"/>
    <w:rsid w:val="00981EE1"/>
    <w:rsid w:val="00982615"/>
    <w:rsid w:val="009838DE"/>
    <w:rsid w:val="00984164"/>
    <w:rsid w:val="0098430F"/>
    <w:rsid w:val="00984532"/>
    <w:rsid w:val="009845CF"/>
    <w:rsid w:val="00984BA2"/>
    <w:rsid w:val="00985998"/>
    <w:rsid w:val="00985E5A"/>
    <w:rsid w:val="00986256"/>
    <w:rsid w:val="00986459"/>
    <w:rsid w:val="00987405"/>
    <w:rsid w:val="0098778C"/>
    <w:rsid w:val="00987A6D"/>
    <w:rsid w:val="00990031"/>
    <w:rsid w:val="009904AF"/>
    <w:rsid w:val="009908F9"/>
    <w:rsid w:val="00991809"/>
    <w:rsid w:val="0099194B"/>
    <w:rsid w:val="00992D4A"/>
    <w:rsid w:val="00992E02"/>
    <w:rsid w:val="00994F89"/>
    <w:rsid w:val="009951D1"/>
    <w:rsid w:val="009A0F0D"/>
    <w:rsid w:val="009A1033"/>
    <w:rsid w:val="009A2C4D"/>
    <w:rsid w:val="009A36A8"/>
    <w:rsid w:val="009A5984"/>
    <w:rsid w:val="009A5FDB"/>
    <w:rsid w:val="009A66BD"/>
    <w:rsid w:val="009A6845"/>
    <w:rsid w:val="009B0044"/>
    <w:rsid w:val="009B182A"/>
    <w:rsid w:val="009B2578"/>
    <w:rsid w:val="009B25B9"/>
    <w:rsid w:val="009B3546"/>
    <w:rsid w:val="009B3745"/>
    <w:rsid w:val="009B402D"/>
    <w:rsid w:val="009B4304"/>
    <w:rsid w:val="009B4314"/>
    <w:rsid w:val="009B4462"/>
    <w:rsid w:val="009B59F7"/>
    <w:rsid w:val="009B6D4E"/>
    <w:rsid w:val="009B79E1"/>
    <w:rsid w:val="009C071C"/>
    <w:rsid w:val="009C19BD"/>
    <w:rsid w:val="009C287F"/>
    <w:rsid w:val="009C2B85"/>
    <w:rsid w:val="009C3973"/>
    <w:rsid w:val="009C60FE"/>
    <w:rsid w:val="009C6B8F"/>
    <w:rsid w:val="009C6BE2"/>
    <w:rsid w:val="009D0814"/>
    <w:rsid w:val="009D1152"/>
    <w:rsid w:val="009D1168"/>
    <w:rsid w:val="009D1585"/>
    <w:rsid w:val="009D19F2"/>
    <w:rsid w:val="009D3B66"/>
    <w:rsid w:val="009D426B"/>
    <w:rsid w:val="009D5452"/>
    <w:rsid w:val="009D6478"/>
    <w:rsid w:val="009D66B0"/>
    <w:rsid w:val="009D6DDE"/>
    <w:rsid w:val="009E0083"/>
    <w:rsid w:val="009E027C"/>
    <w:rsid w:val="009E04C1"/>
    <w:rsid w:val="009E051C"/>
    <w:rsid w:val="009E2B32"/>
    <w:rsid w:val="009E2D7A"/>
    <w:rsid w:val="009E3F0D"/>
    <w:rsid w:val="009E4228"/>
    <w:rsid w:val="009E43FB"/>
    <w:rsid w:val="009E51DB"/>
    <w:rsid w:val="009E6024"/>
    <w:rsid w:val="009E70FA"/>
    <w:rsid w:val="009E7FF2"/>
    <w:rsid w:val="009F05EA"/>
    <w:rsid w:val="009F0966"/>
    <w:rsid w:val="009F0D63"/>
    <w:rsid w:val="009F1A18"/>
    <w:rsid w:val="009F1D18"/>
    <w:rsid w:val="009F2922"/>
    <w:rsid w:val="009F2F69"/>
    <w:rsid w:val="009F2F75"/>
    <w:rsid w:val="009F3B78"/>
    <w:rsid w:val="009F3EF7"/>
    <w:rsid w:val="009F4F6D"/>
    <w:rsid w:val="009F5EFD"/>
    <w:rsid w:val="009F6B9E"/>
    <w:rsid w:val="00A000F1"/>
    <w:rsid w:val="00A00925"/>
    <w:rsid w:val="00A01F2A"/>
    <w:rsid w:val="00A029EB"/>
    <w:rsid w:val="00A03552"/>
    <w:rsid w:val="00A03B14"/>
    <w:rsid w:val="00A04832"/>
    <w:rsid w:val="00A053BC"/>
    <w:rsid w:val="00A05F9A"/>
    <w:rsid w:val="00A06836"/>
    <w:rsid w:val="00A078C8"/>
    <w:rsid w:val="00A07C79"/>
    <w:rsid w:val="00A10C07"/>
    <w:rsid w:val="00A119C8"/>
    <w:rsid w:val="00A12C2E"/>
    <w:rsid w:val="00A13F97"/>
    <w:rsid w:val="00A14034"/>
    <w:rsid w:val="00A14A9B"/>
    <w:rsid w:val="00A14AAA"/>
    <w:rsid w:val="00A151F2"/>
    <w:rsid w:val="00A15744"/>
    <w:rsid w:val="00A1592A"/>
    <w:rsid w:val="00A1648A"/>
    <w:rsid w:val="00A1684B"/>
    <w:rsid w:val="00A17CB5"/>
    <w:rsid w:val="00A209D6"/>
    <w:rsid w:val="00A21D8E"/>
    <w:rsid w:val="00A21E33"/>
    <w:rsid w:val="00A22820"/>
    <w:rsid w:val="00A22C9F"/>
    <w:rsid w:val="00A24572"/>
    <w:rsid w:val="00A250C6"/>
    <w:rsid w:val="00A250D9"/>
    <w:rsid w:val="00A253FA"/>
    <w:rsid w:val="00A266E2"/>
    <w:rsid w:val="00A268B3"/>
    <w:rsid w:val="00A27FAF"/>
    <w:rsid w:val="00A303BC"/>
    <w:rsid w:val="00A304D5"/>
    <w:rsid w:val="00A3052D"/>
    <w:rsid w:val="00A317A3"/>
    <w:rsid w:val="00A31DA0"/>
    <w:rsid w:val="00A32592"/>
    <w:rsid w:val="00A331D8"/>
    <w:rsid w:val="00A33F9C"/>
    <w:rsid w:val="00A34352"/>
    <w:rsid w:val="00A349F1"/>
    <w:rsid w:val="00A34D61"/>
    <w:rsid w:val="00A35A8F"/>
    <w:rsid w:val="00A3657F"/>
    <w:rsid w:val="00A376F3"/>
    <w:rsid w:val="00A4220B"/>
    <w:rsid w:val="00A4225E"/>
    <w:rsid w:val="00A42A3C"/>
    <w:rsid w:val="00A43908"/>
    <w:rsid w:val="00A43914"/>
    <w:rsid w:val="00A45915"/>
    <w:rsid w:val="00A4607A"/>
    <w:rsid w:val="00A46AF9"/>
    <w:rsid w:val="00A46C34"/>
    <w:rsid w:val="00A47ED8"/>
    <w:rsid w:val="00A47FC1"/>
    <w:rsid w:val="00A5145E"/>
    <w:rsid w:val="00A516D3"/>
    <w:rsid w:val="00A51B67"/>
    <w:rsid w:val="00A51E58"/>
    <w:rsid w:val="00A52071"/>
    <w:rsid w:val="00A527AC"/>
    <w:rsid w:val="00A529B2"/>
    <w:rsid w:val="00A53110"/>
    <w:rsid w:val="00A53DAC"/>
    <w:rsid w:val="00A546DC"/>
    <w:rsid w:val="00A54895"/>
    <w:rsid w:val="00A54BA7"/>
    <w:rsid w:val="00A54EA0"/>
    <w:rsid w:val="00A5540A"/>
    <w:rsid w:val="00A556AE"/>
    <w:rsid w:val="00A55A3F"/>
    <w:rsid w:val="00A560C6"/>
    <w:rsid w:val="00A56C00"/>
    <w:rsid w:val="00A572DA"/>
    <w:rsid w:val="00A5770F"/>
    <w:rsid w:val="00A57985"/>
    <w:rsid w:val="00A6084D"/>
    <w:rsid w:val="00A6120A"/>
    <w:rsid w:val="00A63313"/>
    <w:rsid w:val="00A63D42"/>
    <w:rsid w:val="00A63DA2"/>
    <w:rsid w:val="00A652C4"/>
    <w:rsid w:val="00A657EC"/>
    <w:rsid w:val="00A6599F"/>
    <w:rsid w:val="00A65FEB"/>
    <w:rsid w:val="00A662DE"/>
    <w:rsid w:val="00A665DE"/>
    <w:rsid w:val="00A6695F"/>
    <w:rsid w:val="00A6756B"/>
    <w:rsid w:val="00A67E8F"/>
    <w:rsid w:val="00A721DE"/>
    <w:rsid w:val="00A7231B"/>
    <w:rsid w:val="00A726D2"/>
    <w:rsid w:val="00A72735"/>
    <w:rsid w:val="00A72FB0"/>
    <w:rsid w:val="00A73926"/>
    <w:rsid w:val="00A73AD0"/>
    <w:rsid w:val="00A73F27"/>
    <w:rsid w:val="00A74E7B"/>
    <w:rsid w:val="00A75D07"/>
    <w:rsid w:val="00A7608B"/>
    <w:rsid w:val="00A76E63"/>
    <w:rsid w:val="00A7710E"/>
    <w:rsid w:val="00A77C8D"/>
    <w:rsid w:val="00A8015F"/>
    <w:rsid w:val="00A80C81"/>
    <w:rsid w:val="00A81978"/>
    <w:rsid w:val="00A82202"/>
    <w:rsid w:val="00A82F02"/>
    <w:rsid w:val="00A83A00"/>
    <w:rsid w:val="00A83B24"/>
    <w:rsid w:val="00A83DD0"/>
    <w:rsid w:val="00A83E9F"/>
    <w:rsid w:val="00A83F43"/>
    <w:rsid w:val="00A8512A"/>
    <w:rsid w:val="00A852ED"/>
    <w:rsid w:val="00A85DD8"/>
    <w:rsid w:val="00A86014"/>
    <w:rsid w:val="00A8601C"/>
    <w:rsid w:val="00A863F1"/>
    <w:rsid w:val="00A86B46"/>
    <w:rsid w:val="00A871F2"/>
    <w:rsid w:val="00A91532"/>
    <w:rsid w:val="00A918F3"/>
    <w:rsid w:val="00A91B9C"/>
    <w:rsid w:val="00A923E1"/>
    <w:rsid w:val="00A927DA"/>
    <w:rsid w:val="00A92B0D"/>
    <w:rsid w:val="00A9385F"/>
    <w:rsid w:val="00A93955"/>
    <w:rsid w:val="00A94F49"/>
    <w:rsid w:val="00A95079"/>
    <w:rsid w:val="00A95CA8"/>
    <w:rsid w:val="00A95DF3"/>
    <w:rsid w:val="00A95E96"/>
    <w:rsid w:val="00A962E8"/>
    <w:rsid w:val="00A96D03"/>
    <w:rsid w:val="00A96DB2"/>
    <w:rsid w:val="00A97590"/>
    <w:rsid w:val="00AA1ADD"/>
    <w:rsid w:val="00AA2651"/>
    <w:rsid w:val="00AA2C69"/>
    <w:rsid w:val="00AA4BC0"/>
    <w:rsid w:val="00AA5EDB"/>
    <w:rsid w:val="00AA5F6A"/>
    <w:rsid w:val="00AA657C"/>
    <w:rsid w:val="00AA691B"/>
    <w:rsid w:val="00AA6A23"/>
    <w:rsid w:val="00AA7066"/>
    <w:rsid w:val="00AB0934"/>
    <w:rsid w:val="00AB0BCA"/>
    <w:rsid w:val="00AB15A7"/>
    <w:rsid w:val="00AB16AB"/>
    <w:rsid w:val="00AB470C"/>
    <w:rsid w:val="00AB4936"/>
    <w:rsid w:val="00AB4D30"/>
    <w:rsid w:val="00AB610C"/>
    <w:rsid w:val="00AB61D3"/>
    <w:rsid w:val="00AB7819"/>
    <w:rsid w:val="00AC11F2"/>
    <w:rsid w:val="00AC1236"/>
    <w:rsid w:val="00AC183F"/>
    <w:rsid w:val="00AC418B"/>
    <w:rsid w:val="00AC50CC"/>
    <w:rsid w:val="00AC5B04"/>
    <w:rsid w:val="00AC5EA9"/>
    <w:rsid w:val="00AC60C6"/>
    <w:rsid w:val="00AC613C"/>
    <w:rsid w:val="00AC6D30"/>
    <w:rsid w:val="00AD01DB"/>
    <w:rsid w:val="00AD04AE"/>
    <w:rsid w:val="00AD0D44"/>
    <w:rsid w:val="00AD1951"/>
    <w:rsid w:val="00AD1C60"/>
    <w:rsid w:val="00AD2387"/>
    <w:rsid w:val="00AD45FA"/>
    <w:rsid w:val="00AD49A9"/>
    <w:rsid w:val="00AD49B5"/>
    <w:rsid w:val="00AD5B3E"/>
    <w:rsid w:val="00AD67C7"/>
    <w:rsid w:val="00AD6855"/>
    <w:rsid w:val="00AD688D"/>
    <w:rsid w:val="00AE0159"/>
    <w:rsid w:val="00AE30D0"/>
    <w:rsid w:val="00AE3876"/>
    <w:rsid w:val="00AE3E51"/>
    <w:rsid w:val="00AE43A8"/>
    <w:rsid w:val="00AE4770"/>
    <w:rsid w:val="00AE47FC"/>
    <w:rsid w:val="00AE4ED1"/>
    <w:rsid w:val="00AE652A"/>
    <w:rsid w:val="00AE6841"/>
    <w:rsid w:val="00AE7082"/>
    <w:rsid w:val="00AE7097"/>
    <w:rsid w:val="00AE7A1F"/>
    <w:rsid w:val="00AF1F1B"/>
    <w:rsid w:val="00AF317A"/>
    <w:rsid w:val="00AF3461"/>
    <w:rsid w:val="00AF487A"/>
    <w:rsid w:val="00AF4DB4"/>
    <w:rsid w:val="00AF5F12"/>
    <w:rsid w:val="00AF652D"/>
    <w:rsid w:val="00AF6857"/>
    <w:rsid w:val="00B0083A"/>
    <w:rsid w:val="00B009F0"/>
    <w:rsid w:val="00B00DEA"/>
    <w:rsid w:val="00B00EA6"/>
    <w:rsid w:val="00B02652"/>
    <w:rsid w:val="00B03996"/>
    <w:rsid w:val="00B03B9A"/>
    <w:rsid w:val="00B0495F"/>
    <w:rsid w:val="00B05024"/>
    <w:rsid w:val="00B05FF4"/>
    <w:rsid w:val="00B066CA"/>
    <w:rsid w:val="00B071BF"/>
    <w:rsid w:val="00B10554"/>
    <w:rsid w:val="00B105C4"/>
    <w:rsid w:val="00B10622"/>
    <w:rsid w:val="00B10C77"/>
    <w:rsid w:val="00B10F5E"/>
    <w:rsid w:val="00B11605"/>
    <w:rsid w:val="00B11F0E"/>
    <w:rsid w:val="00B136CB"/>
    <w:rsid w:val="00B13FF5"/>
    <w:rsid w:val="00B1574D"/>
    <w:rsid w:val="00B15A6D"/>
    <w:rsid w:val="00B15EA1"/>
    <w:rsid w:val="00B16168"/>
    <w:rsid w:val="00B17931"/>
    <w:rsid w:val="00B201E1"/>
    <w:rsid w:val="00B20F1B"/>
    <w:rsid w:val="00B21003"/>
    <w:rsid w:val="00B246FE"/>
    <w:rsid w:val="00B24792"/>
    <w:rsid w:val="00B24AF8"/>
    <w:rsid w:val="00B2574F"/>
    <w:rsid w:val="00B25AC8"/>
    <w:rsid w:val="00B2686C"/>
    <w:rsid w:val="00B27509"/>
    <w:rsid w:val="00B31F9C"/>
    <w:rsid w:val="00B32305"/>
    <w:rsid w:val="00B32DA5"/>
    <w:rsid w:val="00B3307D"/>
    <w:rsid w:val="00B330AD"/>
    <w:rsid w:val="00B33506"/>
    <w:rsid w:val="00B33642"/>
    <w:rsid w:val="00B337D6"/>
    <w:rsid w:val="00B33BE1"/>
    <w:rsid w:val="00B3490B"/>
    <w:rsid w:val="00B34BE3"/>
    <w:rsid w:val="00B34DB1"/>
    <w:rsid w:val="00B35407"/>
    <w:rsid w:val="00B35DBF"/>
    <w:rsid w:val="00B35ED4"/>
    <w:rsid w:val="00B36B8A"/>
    <w:rsid w:val="00B36DFC"/>
    <w:rsid w:val="00B37812"/>
    <w:rsid w:val="00B40B84"/>
    <w:rsid w:val="00B40E9C"/>
    <w:rsid w:val="00B41010"/>
    <w:rsid w:val="00B4105F"/>
    <w:rsid w:val="00B41555"/>
    <w:rsid w:val="00B41F32"/>
    <w:rsid w:val="00B42FED"/>
    <w:rsid w:val="00B43760"/>
    <w:rsid w:val="00B43E77"/>
    <w:rsid w:val="00B44624"/>
    <w:rsid w:val="00B449A8"/>
    <w:rsid w:val="00B46B43"/>
    <w:rsid w:val="00B46CB0"/>
    <w:rsid w:val="00B47185"/>
    <w:rsid w:val="00B4722B"/>
    <w:rsid w:val="00B478D3"/>
    <w:rsid w:val="00B47BAF"/>
    <w:rsid w:val="00B47F6E"/>
    <w:rsid w:val="00B47FAD"/>
    <w:rsid w:val="00B505F3"/>
    <w:rsid w:val="00B50735"/>
    <w:rsid w:val="00B509AA"/>
    <w:rsid w:val="00B514DE"/>
    <w:rsid w:val="00B519AE"/>
    <w:rsid w:val="00B52944"/>
    <w:rsid w:val="00B5337F"/>
    <w:rsid w:val="00B53DD1"/>
    <w:rsid w:val="00B53FD4"/>
    <w:rsid w:val="00B54BB1"/>
    <w:rsid w:val="00B552C4"/>
    <w:rsid w:val="00B553D6"/>
    <w:rsid w:val="00B554D9"/>
    <w:rsid w:val="00B56397"/>
    <w:rsid w:val="00B5705B"/>
    <w:rsid w:val="00B57457"/>
    <w:rsid w:val="00B57E57"/>
    <w:rsid w:val="00B608C2"/>
    <w:rsid w:val="00B608F0"/>
    <w:rsid w:val="00B60C75"/>
    <w:rsid w:val="00B60D82"/>
    <w:rsid w:val="00B61144"/>
    <w:rsid w:val="00B6178C"/>
    <w:rsid w:val="00B61A05"/>
    <w:rsid w:val="00B61B79"/>
    <w:rsid w:val="00B61F68"/>
    <w:rsid w:val="00B62C7E"/>
    <w:rsid w:val="00B63A5E"/>
    <w:rsid w:val="00B63AA9"/>
    <w:rsid w:val="00B64917"/>
    <w:rsid w:val="00B659C8"/>
    <w:rsid w:val="00B66641"/>
    <w:rsid w:val="00B66D2E"/>
    <w:rsid w:val="00B674ED"/>
    <w:rsid w:val="00B6788B"/>
    <w:rsid w:val="00B67CB2"/>
    <w:rsid w:val="00B721D3"/>
    <w:rsid w:val="00B72E3B"/>
    <w:rsid w:val="00B731A9"/>
    <w:rsid w:val="00B73877"/>
    <w:rsid w:val="00B74A91"/>
    <w:rsid w:val="00B75336"/>
    <w:rsid w:val="00B76453"/>
    <w:rsid w:val="00B76503"/>
    <w:rsid w:val="00B767B3"/>
    <w:rsid w:val="00B77ECE"/>
    <w:rsid w:val="00B77ED5"/>
    <w:rsid w:val="00B8018F"/>
    <w:rsid w:val="00B80A5C"/>
    <w:rsid w:val="00B80DE9"/>
    <w:rsid w:val="00B8173E"/>
    <w:rsid w:val="00B818C2"/>
    <w:rsid w:val="00B81F0D"/>
    <w:rsid w:val="00B821FD"/>
    <w:rsid w:val="00B82601"/>
    <w:rsid w:val="00B83A91"/>
    <w:rsid w:val="00B83F1A"/>
    <w:rsid w:val="00B83FA2"/>
    <w:rsid w:val="00B85575"/>
    <w:rsid w:val="00B8595F"/>
    <w:rsid w:val="00B85B80"/>
    <w:rsid w:val="00B85B98"/>
    <w:rsid w:val="00B86224"/>
    <w:rsid w:val="00B86673"/>
    <w:rsid w:val="00B8792C"/>
    <w:rsid w:val="00B87F3B"/>
    <w:rsid w:val="00B90C6B"/>
    <w:rsid w:val="00B91C03"/>
    <w:rsid w:val="00B91FE1"/>
    <w:rsid w:val="00B92B4B"/>
    <w:rsid w:val="00B937A6"/>
    <w:rsid w:val="00B95F41"/>
    <w:rsid w:val="00B965E0"/>
    <w:rsid w:val="00BA0B9B"/>
    <w:rsid w:val="00BA1E77"/>
    <w:rsid w:val="00BA23A0"/>
    <w:rsid w:val="00BA25EE"/>
    <w:rsid w:val="00BA302A"/>
    <w:rsid w:val="00BA3D44"/>
    <w:rsid w:val="00BA40DA"/>
    <w:rsid w:val="00BA439B"/>
    <w:rsid w:val="00BA5641"/>
    <w:rsid w:val="00BA5C7E"/>
    <w:rsid w:val="00BA630B"/>
    <w:rsid w:val="00BA639E"/>
    <w:rsid w:val="00BA6760"/>
    <w:rsid w:val="00BA6DEB"/>
    <w:rsid w:val="00BA6E73"/>
    <w:rsid w:val="00BA7DFF"/>
    <w:rsid w:val="00BA7FD8"/>
    <w:rsid w:val="00BB04AF"/>
    <w:rsid w:val="00BB0615"/>
    <w:rsid w:val="00BB109C"/>
    <w:rsid w:val="00BB11CE"/>
    <w:rsid w:val="00BB4EF2"/>
    <w:rsid w:val="00BB535A"/>
    <w:rsid w:val="00BB5647"/>
    <w:rsid w:val="00BB5C5F"/>
    <w:rsid w:val="00BB7040"/>
    <w:rsid w:val="00BB7C11"/>
    <w:rsid w:val="00BC1321"/>
    <w:rsid w:val="00BC13FB"/>
    <w:rsid w:val="00BC13FC"/>
    <w:rsid w:val="00BC17C4"/>
    <w:rsid w:val="00BC24AE"/>
    <w:rsid w:val="00BC355C"/>
    <w:rsid w:val="00BC3FE5"/>
    <w:rsid w:val="00BC4993"/>
    <w:rsid w:val="00BC535C"/>
    <w:rsid w:val="00BC571C"/>
    <w:rsid w:val="00BC5956"/>
    <w:rsid w:val="00BC6B1F"/>
    <w:rsid w:val="00BD140F"/>
    <w:rsid w:val="00BD2DF4"/>
    <w:rsid w:val="00BD366A"/>
    <w:rsid w:val="00BD36A8"/>
    <w:rsid w:val="00BD37E0"/>
    <w:rsid w:val="00BD3802"/>
    <w:rsid w:val="00BD485C"/>
    <w:rsid w:val="00BD4A8A"/>
    <w:rsid w:val="00BD59AA"/>
    <w:rsid w:val="00BD6EB1"/>
    <w:rsid w:val="00BD745D"/>
    <w:rsid w:val="00BD7527"/>
    <w:rsid w:val="00BE0A42"/>
    <w:rsid w:val="00BE0A66"/>
    <w:rsid w:val="00BE1B21"/>
    <w:rsid w:val="00BE2696"/>
    <w:rsid w:val="00BE3B30"/>
    <w:rsid w:val="00BE4BA4"/>
    <w:rsid w:val="00BE4CB1"/>
    <w:rsid w:val="00BE54A5"/>
    <w:rsid w:val="00BE6368"/>
    <w:rsid w:val="00BE64FC"/>
    <w:rsid w:val="00BE65BF"/>
    <w:rsid w:val="00BE65DA"/>
    <w:rsid w:val="00BF04DC"/>
    <w:rsid w:val="00BF08F0"/>
    <w:rsid w:val="00BF11E7"/>
    <w:rsid w:val="00BF17BD"/>
    <w:rsid w:val="00BF1E90"/>
    <w:rsid w:val="00BF2629"/>
    <w:rsid w:val="00BF35BD"/>
    <w:rsid w:val="00BF36D5"/>
    <w:rsid w:val="00BF3838"/>
    <w:rsid w:val="00BF428E"/>
    <w:rsid w:val="00BF50E8"/>
    <w:rsid w:val="00BF52CF"/>
    <w:rsid w:val="00BF5A14"/>
    <w:rsid w:val="00BF5FA3"/>
    <w:rsid w:val="00BF5FED"/>
    <w:rsid w:val="00BF6D00"/>
    <w:rsid w:val="00BF7987"/>
    <w:rsid w:val="00C003A7"/>
    <w:rsid w:val="00C005E0"/>
    <w:rsid w:val="00C0062A"/>
    <w:rsid w:val="00C00B3E"/>
    <w:rsid w:val="00C016F8"/>
    <w:rsid w:val="00C02290"/>
    <w:rsid w:val="00C035B6"/>
    <w:rsid w:val="00C044DA"/>
    <w:rsid w:val="00C04B04"/>
    <w:rsid w:val="00C05E78"/>
    <w:rsid w:val="00C06850"/>
    <w:rsid w:val="00C0753C"/>
    <w:rsid w:val="00C10AC7"/>
    <w:rsid w:val="00C1157B"/>
    <w:rsid w:val="00C11CF2"/>
    <w:rsid w:val="00C12A4C"/>
    <w:rsid w:val="00C13A6B"/>
    <w:rsid w:val="00C13BEF"/>
    <w:rsid w:val="00C13F1F"/>
    <w:rsid w:val="00C16D75"/>
    <w:rsid w:val="00C1737F"/>
    <w:rsid w:val="00C17ADC"/>
    <w:rsid w:val="00C212ED"/>
    <w:rsid w:val="00C220B1"/>
    <w:rsid w:val="00C2260B"/>
    <w:rsid w:val="00C24DE0"/>
    <w:rsid w:val="00C268CB"/>
    <w:rsid w:val="00C26F6F"/>
    <w:rsid w:val="00C27265"/>
    <w:rsid w:val="00C30270"/>
    <w:rsid w:val="00C30C5F"/>
    <w:rsid w:val="00C320B3"/>
    <w:rsid w:val="00C32FA9"/>
    <w:rsid w:val="00C33018"/>
    <w:rsid w:val="00C34467"/>
    <w:rsid w:val="00C35FC2"/>
    <w:rsid w:val="00C37954"/>
    <w:rsid w:val="00C417FE"/>
    <w:rsid w:val="00C41CBA"/>
    <w:rsid w:val="00C43574"/>
    <w:rsid w:val="00C437FB"/>
    <w:rsid w:val="00C43875"/>
    <w:rsid w:val="00C44400"/>
    <w:rsid w:val="00C44425"/>
    <w:rsid w:val="00C44860"/>
    <w:rsid w:val="00C44F77"/>
    <w:rsid w:val="00C456B9"/>
    <w:rsid w:val="00C46163"/>
    <w:rsid w:val="00C46C5E"/>
    <w:rsid w:val="00C472D0"/>
    <w:rsid w:val="00C47442"/>
    <w:rsid w:val="00C47968"/>
    <w:rsid w:val="00C50EF4"/>
    <w:rsid w:val="00C51175"/>
    <w:rsid w:val="00C51306"/>
    <w:rsid w:val="00C514A3"/>
    <w:rsid w:val="00C51581"/>
    <w:rsid w:val="00C51D29"/>
    <w:rsid w:val="00C52E31"/>
    <w:rsid w:val="00C53009"/>
    <w:rsid w:val="00C5366B"/>
    <w:rsid w:val="00C53677"/>
    <w:rsid w:val="00C53893"/>
    <w:rsid w:val="00C53E04"/>
    <w:rsid w:val="00C54C0B"/>
    <w:rsid w:val="00C567E6"/>
    <w:rsid w:val="00C56970"/>
    <w:rsid w:val="00C57281"/>
    <w:rsid w:val="00C577F6"/>
    <w:rsid w:val="00C60581"/>
    <w:rsid w:val="00C605AE"/>
    <w:rsid w:val="00C6076D"/>
    <w:rsid w:val="00C609A8"/>
    <w:rsid w:val="00C609A9"/>
    <w:rsid w:val="00C60CB7"/>
    <w:rsid w:val="00C60DCC"/>
    <w:rsid w:val="00C61AA2"/>
    <w:rsid w:val="00C62E73"/>
    <w:rsid w:val="00C64F79"/>
    <w:rsid w:val="00C650AD"/>
    <w:rsid w:val="00C65170"/>
    <w:rsid w:val="00C668F8"/>
    <w:rsid w:val="00C66979"/>
    <w:rsid w:val="00C67301"/>
    <w:rsid w:val="00C6744F"/>
    <w:rsid w:val="00C67E36"/>
    <w:rsid w:val="00C70392"/>
    <w:rsid w:val="00C708B4"/>
    <w:rsid w:val="00C70C4C"/>
    <w:rsid w:val="00C70D5F"/>
    <w:rsid w:val="00C71275"/>
    <w:rsid w:val="00C7130A"/>
    <w:rsid w:val="00C71465"/>
    <w:rsid w:val="00C71CBD"/>
    <w:rsid w:val="00C71F9C"/>
    <w:rsid w:val="00C727AB"/>
    <w:rsid w:val="00C7341A"/>
    <w:rsid w:val="00C74BB7"/>
    <w:rsid w:val="00C751F6"/>
    <w:rsid w:val="00C75E81"/>
    <w:rsid w:val="00C7621C"/>
    <w:rsid w:val="00C768E4"/>
    <w:rsid w:val="00C77465"/>
    <w:rsid w:val="00C80F2B"/>
    <w:rsid w:val="00C8119A"/>
    <w:rsid w:val="00C81283"/>
    <w:rsid w:val="00C816C7"/>
    <w:rsid w:val="00C81D83"/>
    <w:rsid w:val="00C825FA"/>
    <w:rsid w:val="00C82B57"/>
    <w:rsid w:val="00C83545"/>
    <w:rsid w:val="00C8388C"/>
    <w:rsid w:val="00C8529D"/>
    <w:rsid w:val="00C8535A"/>
    <w:rsid w:val="00C858FF"/>
    <w:rsid w:val="00C85D56"/>
    <w:rsid w:val="00C865E5"/>
    <w:rsid w:val="00C86818"/>
    <w:rsid w:val="00C869BF"/>
    <w:rsid w:val="00C9075E"/>
    <w:rsid w:val="00C90D4D"/>
    <w:rsid w:val="00C926C9"/>
    <w:rsid w:val="00C92C6A"/>
    <w:rsid w:val="00C92D68"/>
    <w:rsid w:val="00C9340D"/>
    <w:rsid w:val="00C944A9"/>
    <w:rsid w:val="00C9612C"/>
    <w:rsid w:val="00C97026"/>
    <w:rsid w:val="00C9776E"/>
    <w:rsid w:val="00C9794E"/>
    <w:rsid w:val="00CA1173"/>
    <w:rsid w:val="00CA14B7"/>
    <w:rsid w:val="00CA14FA"/>
    <w:rsid w:val="00CA16E2"/>
    <w:rsid w:val="00CA1B5B"/>
    <w:rsid w:val="00CA1E98"/>
    <w:rsid w:val="00CA1EBA"/>
    <w:rsid w:val="00CA20CB"/>
    <w:rsid w:val="00CA3FE2"/>
    <w:rsid w:val="00CA40E0"/>
    <w:rsid w:val="00CA468A"/>
    <w:rsid w:val="00CA4CF9"/>
    <w:rsid w:val="00CA5C28"/>
    <w:rsid w:val="00CA6ACF"/>
    <w:rsid w:val="00CA6F35"/>
    <w:rsid w:val="00CA71A3"/>
    <w:rsid w:val="00CB171D"/>
    <w:rsid w:val="00CB3487"/>
    <w:rsid w:val="00CB3AA1"/>
    <w:rsid w:val="00CB3B11"/>
    <w:rsid w:val="00CB49D5"/>
    <w:rsid w:val="00CB51C5"/>
    <w:rsid w:val="00CB61BF"/>
    <w:rsid w:val="00CB6841"/>
    <w:rsid w:val="00CB7049"/>
    <w:rsid w:val="00CC06DD"/>
    <w:rsid w:val="00CC0A17"/>
    <w:rsid w:val="00CC10FD"/>
    <w:rsid w:val="00CC14A1"/>
    <w:rsid w:val="00CC1A97"/>
    <w:rsid w:val="00CC1FF7"/>
    <w:rsid w:val="00CC2A49"/>
    <w:rsid w:val="00CC2A99"/>
    <w:rsid w:val="00CC2E09"/>
    <w:rsid w:val="00CC32F7"/>
    <w:rsid w:val="00CC48B1"/>
    <w:rsid w:val="00CC4D3B"/>
    <w:rsid w:val="00CC555E"/>
    <w:rsid w:val="00CC57AD"/>
    <w:rsid w:val="00CC5F03"/>
    <w:rsid w:val="00CC621D"/>
    <w:rsid w:val="00CD026E"/>
    <w:rsid w:val="00CD0A1C"/>
    <w:rsid w:val="00CD2C8E"/>
    <w:rsid w:val="00CD2D9E"/>
    <w:rsid w:val="00CD2FB7"/>
    <w:rsid w:val="00CD3C0E"/>
    <w:rsid w:val="00CD3F6B"/>
    <w:rsid w:val="00CD4582"/>
    <w:rsid w:val="00CD49AE"/>
    <w:rsid w:val="00CD5306"/>
    <w:rsid w:val="00CD5F0D"/>
    <w:rsid w:val="00CD6225"/>
    <w:rsid w:val="00CD63CC"/>
    <w:rsid w:val="00CD66FF"/>
    <w:rsid w:val="00CD6A1E"/>
    <w:rsid w:val="00CD6BD8"/>
    <w:rsid w:val="00CE039D"/>
    <w:rsid w:val="00CE214B"/>
    <w:rsid w:val="00CE2B0B"/>
    <w:rsid w:val="00CE393F"/>
    <w:rsid w:val="00CE3EA3"/>
    <w:rsid w:val="00CE3EC6"/>
    <w:rsid w:val="00CE5182"/>
    <w:rsid w:val="00CE5478"/>
    <w:rsid w:val="00CE586E"/>
    <w:rsid w:val="00CE6056"/>
    <w:rsid w:val="00CE62B7"/>
    <w:rsid w:val="00CE7BFF"/>
    <w:rsid w:val="00CF14A5"/>
    <w:rsid w:val="00CF2375"/>
    <w:rsid w:val="00CF2759"/>
    <w:rsid w:val="00CF526A"/>
    <w:rsid w:val="00CF5316"/>
    <w:rsid w:val="00CF7020"/>
    <w:rsid w:val="00CF76CA"/>
    <w:rsid w:val="00CF78C8"/>
    <w:rsid w:val="00CF7DDB"/>
    <w:rsid w:val="00D00B16"/>
    <w:rsid w:val="00D00C97"/>
    <w:rsid w:val="00D0122A"/>
    <w:rsid w:val="00D01DE9"/>
    <w:rsid w:val="00D025FC"/>
    <w:rsid w:val="00D02922"/>
    <w:rsid w:val="00D02A83"/>
    <w:rsid w:val="00D03238"/>
    <w:rsid w:val="00D043E1"/>
    <w:rsid w:val="00D058FA"/>
    <w:rsid w:val="00D05A50"/>
    <w:rsid w:val="00D06621"/>
    <w:rsid w:val="00D073AE"/>
    <w:rsid w:val="00D07A76"/>
    <w:rsid w:val="00D07C63"/>
    <w:rsid w:val="00D07FE3"/>
    <w:rsid w:val="00D1001B"/>
    <w:rsid w:val="00D103BC"/>
    <w:rsid w:val="00D14229"/>
    <w:rsid w:val="00D14242"/>
    <w:rsid w:val="00D14848"/>
    <w:rsid w:val="00D1614D"/>
    <w:rsid w:val="00D16F86"/>
    <w:rsid w:val="00D17C65"/>
    <w:rsid w:val="00D2090D"/>
    <w:rsid w:val="00D230EF"/>
    <w:rsid w:val="00D23793"/>
    <w:rsid w:val="00D23E1A"/>
    <w:rsid w:val="00D24189"/>
    <w:rsid w:val="00D250D1"/>
    <w:rsid w:val="00D258A2"/>
    <w:rsid w:val="00D316E4"/>
    <w:rsid w:val="00D32290"/>
    <w:rsid w:val="00D34073"/>
    <w:rsid w:val="00D357B4"/>
    <w:rsid w:val="00D35ABD"/>
    <w:rsid w:val="00D35AFB"/>
    <w:rsid w:val="00D35FE5"/>
    <w:rsid w:val="00D36D2A"/>
    <w:rsid w:val="00D36FCA"/>
    <w:rsid w:val="00D3729B"/>
    <w:rsid w:val="00D374D8"/>
    <w:rsid w:val="00D402FE"/>
    <w:rsid w:val="00D414C6"/>
    <w:rsid w:val="00D415EF"/>
    <w:rsid w:val="00D4186E"/>
    <w:rsid w:val="00D42D5D"/>
    <w:rsid w:val="00D43A43"/>
    <w:rsid w:val="00D43CCC"/>
    <w:rsid w:val="00D448C3"/>
    <w:rsid w:val="00D45802"/>
    <w:rsid w:val="00D458CE"/>
    <w:rsid w:val="00D46446"/>
    <w:rsid w:val="00D4649C"/>
    <w:rsid w:val="00D46E82"/>
    <w:rsid w:val="00D4738C"/>
    <w:rsid w:val="00D475EE"/>
    <w:rsid w:val="00D47731"/>
    <w:rsid w:val="00D50409"/>
    <w:rsid w:val="00D50412"/>
    <w:rsid w:val="00D50806"/>
    <w:rsid w:val="00D50B1C"/>
    <w:rsid w:val="00D50E72"/>
    <w:rsid w:val="00D51DD8"/>
    <w:rsid w:val="00D523F7"/>
    <w:rsid w:val="00D52C7C"/>
    <w:rsid w:val="00D52F44"/>
    <w:rsid w:val="00D53559"/>
    <w:rsid w:val="00D538F6"/>
    <w:rsid w:val="00D53AB1"/>
    <w:rsid w:val="00D54D15"/>
    <w:rsid w:val="00D550C7"/>
    <w:rsid w:val="00D55C5D"/>
    <w:rsid w:val="00D5602F"/>
    <w:rsid w:val="00D564DE"/>
    <w:rsid w:val="00D5650A"/>
    <w:rsid w:val="00D56989"/>
    <w:rsid w:val="00D56FB9"/>
    <w:rsid w:val="00D57E6B"/>
    <w:rsid w:val="00D607A5"/>
    <w:rsid w:val="00D6168E"/>
    <w:rsid w:val="00D63497"/>
    <w:rsid w:val="00D63D8E"/>
    <w:rsid w:val="00D63E9B"/>
    <w:rsid w:val="00D65F7E"/>
    <w:rsid w:val="00D6649E"/>
    <w:rsid w:val="00D67C4B"/>
    <w:rsid w:val="00D67E29"/>
    <w:rsid w:val="00D70CA8"/>
    <w:rsid w:val="00D70DB7"/>
    <w:rsid w:val="00D720E0"/>
    <w:rsid w:val="00D72217"/>
    <w:rsid w:val="00D72286"/>
    <w:rsid w:val="00D7263F"/>
    <w:rsid w:val="00D731CE"/>
    <w:rsid w:val="00D7356F"/>
    <w:rsid w:val="00D740B3"/>
    <w:rsid w:val="00D744E1"/>
    <w:rsid w:val="00D74839"/>
    <w:rsid w:val="00D74C58"/>
    <w:rsid w:val="00D74D6F"/>
    <w:rsid w:val="00D750E6"/>
    <w:rsid w:val="00D75646"/>
    <w:rsid w:val="00D7717A"/>
    <w:rsid w:val="00D777B0"/>
    <w:rsid w:val="00D8021E"/>
    <w:rsid w:val="00D80D05"/>
    <w:rsid w:val="00D80D28"/>
    <w:rsid w:val="00D81A4C"/>
    <w:rsid w:val="00D82129"/>
    <w:rsid w:val="00D82D72"/>
    <w:rsid w:val="00D8569E"/>
    <w:rsid w:val="00D85988"/>
    <w:rsid w:val="00D86D0E"/>
    <w:rsid w:val="00D86E6F"/>
    <w:rsid w:val="00D87916"/>
    <w:rsid w:val="00D908CF"/>
    <w:rsid w:val="00D90DA2"/>
    <w:rsid w:val="00D92386"/>
    <w:rsid w:val="00D92A1A"/>
    <w:rsid w:val="00D93277"/>
    <w:rsid w:val="00D93779"/>
    <w:rsid w:val="00D947DB"/>
    <w:rsid w:val="00D9530C"/>
    <w:rsid w:val="00D95EC8"/>
    <w:rsid w:val="00D9696B"/>
    <w:rsid w:val="00D9753A"/>
    <w:rsid w:val="00D9775A"/>
    <w:rsid w:val="00D97BA5"/>
    <w:rsid w:val="00DA0DD2"/>
    <w:rsid w:val="00DA1115"/>
    <w:rsid w:val="00DA3093"/>
    <w:rsid w:val="00DA3E9D"/>
    <w:rsid w:val="00DA6786"/>
    <w:rsid w:val="00DA7D49"/>
    <w:rsid w:val="00DB15B0"/>
    <w:rsid w:val="00DB1DEE"/>
    <w:rsid w:val="00DB1F00"/>
    <w:rsid w:val="00DB201D"/>
    <w:rsid w:val="00DB4506"/>
    <w:rsid w:val="00DB5BD7"/>
    <w:rsid w:val="00DB5C11"/>
    <w:rsid w:val="00DB6213"/>
    <w:rsid w:val="00DB6AFD"/>
    <w:rsid w:val="00DB755F"/>
    <w:rsid w:val="00DC1793"/>
    <w:rsid w:val="00DC1DF3"/>
    <w:rsid w:val="00DC1E2A"/>
    <w:rsid w:val="00DC1F27"/>
    <w:rsid w:val="00DC23F0"/>
    <w:rsid w:val="00DC2569"/>
    <w:rsid w:val="00DC30CC"/>
    <w:rsid w:val="00DC359A"/>
    <w:rsid w:val="00DC4A8D"/>
    <w:rsid w:val="00DC5A2F"/>
    <w:rsid w:val="00DC622F"/>
    <w:rsid w:val="00DC644B"/>
    <w:rsid w:val="00DC657C"/>
    <w:rsid w:val="00DC66BF"/>
    <w:rsid w:val="00DD12A1"/>
    <w:rsid w:val="00DD18C5"/>
    <w:rsid w:val="00DD1E69"/>
    <w:rsid w:val="00DD24DD"/>
    <w:rsid w:val="00DD2E3E"/>
    <w:rsid w:val="00DD3810"/>
    <w:rsid w:val="00DD45DA"/>
    <w:rsid w:val="00DD46FE"/>
    <w:rsid w:val="00DD6B0C"/>
    <w:rsid w:val="00DD6C4A"/>
    <w:rsid w:val="00DE095C"/>
    <w:rsid w:val="00DE0CBB"/>
    <w:rsid w:val="00DE29A0"/>
    <w:rsid w:val="00DE2D00"/>
    <w:rsid w:val="00DE3534"/>
    <w:rsid w:val="00DE420C"/>
    <w:rsid w:val="00DE467F"/>
    <w:rsid w:val="00DE494E"/>
    <w:rsid w:val="00DE5A23"/>
    <w:rsid w:val="00DE5F49"/>
    <w:rsid w:val="00DE7272"/>
    <w:rsid w:val="00DE7D72"/>
    <w:rsid w:val="00DF129A"/>
    <w:rsid w:val="00DF210D"/>
    <w:rsid w:val="00DF2A4E"/>
    <w:rsid w:val="00DF2D9B"/>
    <w:rsid w:val="00DF3557"/>
    <w:rsid w:val="00DF490F"/>
    <w:rsid w:val="00DF4AFB"/>
    <w:rsid w:val="00DF5239"/>
    <w:rsid w:val="00DF5D23"/>
    <w:rsid w:val="00DF6802"/>
    <w:rsid w:val="00E0042D"/>
    <w:rsid w:val="00E01381"/>
    <w:rsid w:val="00E0150B"/>
    <w:rsid w:val="00E01641"/>
    <w:rsid w:val="00E01C29"/>
    <w:rsid w:val="00E01FAB"/>
    <w:rsid w:val="00E02D41"/>
    <w:rsid w:val="00E03235"/>
    <w:rsid w:val="00E0344B"/>
    <w:rsid w:val="00E03B00"/>
    <w:rsid w:val="00E03F75"/>
    <w:rsid w:val="00E04974"/>
    <w:rsid w:val="00E06D69"/>
    <w:rsid w:val="00E06F12"/>
    <w:rsid w:val="00E1089A"/>
    <w:rsid w:val="00E1170B"/>
    <w:rsid w:val="00E12174"/>
    <w:rsid w:val="00E14211"/>
    <w:rsid w:val="00E14C9F"/>
    <w:rsid w:val="00E16DBC"/>
    <w:rsid w:val="00E17861"/>
    <w:rsid w:val="00E17B5C"/>
    <w:rsid w:val="00E17BA5"/>
    <w:rsid w:val="00E22F93"/>
    <w:rsid w:val="00E232FA"/>
    <w:rsid w:val="00E235E2"/>
    <w:rsid w:val="00E23F50"/>
    <w:rsid w:val="00E2426A"/>
    <w:rsid w:val="00E24620"/>
    <w:rsid w:val="00E2547E"/>
    <w:rsid w:val="00E260B7"/>
    <w:rsid w:val="00E26878"/>
    <w:rsid w:val="00E26D38"/>
    <w:rsid w:val="00E30DB4"/>
    <w:rsid w:val="00E3218C"/>
    <w:rsid w:val="00E323CD"/>
    <w:rsid w:val="00E326DE"/>
    <w:rsid w:val="00E32C05"/>
    <w:rsid w:val="00E3492C"/>
    <w:rsid w:val="00E356E6"/>
    <w:rsid w:val="00E358BE"/>
    <w:rsid w:val="00E40296"/>
    <w:rsid w:val="00E403F8"/>
    <w:rsid w:val="00E404FD"/>
    <w:rsid w:val="00E407FB"/>
    <w:rsid w:val="00E40C46"/>
    <w:rsid w:val="00E41048"/>
    <w:rsid w:val="00E41EB3"/>
    <w:rsid w:val="00E4212D"/>
    <w:rsid w:val="00E431EB"/>
    <w:rsid w:val="00E433AC"/>
    <w:rsid w:val="00E44B72"/>
    <w:rsid w:val="00E44CDD"/>
    <w:rsid w:val="00E4632E"/>
    <w:rsid w:val="00E4689E"/>
    <w:rsid w:val="00E471A7"/>
    <w:rsid w:val="00E47D4F"/>
    <w:rsid w:val="00E50166"/>
    <w:rsid w:val="00E5067E"/>
    <w:rsid w:val="00E52178"/>
    <w:rsid w:val="00E535BF"/>
    <w:rsid w:val="00E536EA"/>
    <w:rsid w:val="00E5412C"/>
    <w:rsid w:val="00E5430C"/>
    <w:rsid w:val="00E54503"/>
    <w:rsid w:val="00E54C51"/>
    <w:rsid w:val="00E5503D"/>
    <w:rsid w:val="00E55833"/>
    <w:rsid w:val="00E5704F"/>
    <w:rsid w:val="00E576F3"/>
    <w:rsid w:val="00E57B7E"/>
    <w:rsid w:val="00E60974"/>
    <w:rsid w:val="00E617C2"/>
    <w:rsid w:val="00E6192B"/>
    <w:rsid w:val="00E6406F"/>
    <w:rsid w:val="00E64FBD"/>
    <w:rsid w:val="00E653B1"/>
    <w:rsid w:val="00E6548F"/>
    <w:rsid w:val="00E66109"/>
    <w:rsid w:val="00E67154"/>
    <w:rsid w:val="00E67EDA"/>
    <w:rsid w:val="00E700D2"/>
    <w:rsid w:val="00E704F3"/>
    <w:rsid w:val="00E71620"/>
    <w:rsid w:val="00E71CF4"/>
    <w:rsid w:val="00E72A2A"/>
    <w:rsid w:val="00E733D1"/>
    <w:rsid w:val="00E73EFD"/>
    <w:rsid w:val="00E74324"/>
    <w:rsid w:val="00E74326"/>
    <w:rsid w:val="00E74881"/>
    <w:rsid w:val="00E758F5"/>
    <w:rsid w:val="00E77694"/>
    <w:rsid w:val="00E8113A"/>
    <w:rsid w:val="00E814C7"/>
    <w:rsid w:val="00E815D1"/>
    <w:rsid w:val="00E83DAB"/>
    <w:rsid w:val="00E847AF"/>
    <w:rsid w:val="00E848C6"/>
    <w:rsid w:val="00E8577E"/>
    <w:rsid w:val="00E857D8"/>
    <w:rsid w:val="00E859CD"/>
    <w:rsid w:val="00E86505"/>
    <w:rsid w:val="00E90ECA"/>
    <w:rsid w:val="00E9159B"/>
    <w:rsid w:val="00E91FCF"/>
    <w:rsid w:val="00E9259D"/>
    <w:rsid w:val="00E93E94"/>
    <w:rsid w:val="00E94A0D"/>
    <w:rsid w:val="00E94A9A"/>
    <w:rsid w:val="00E95721"/>
    <w:rsid w:val="00E9707A"/>
    <w:rsid w:val="00E971D7"/>
    <w:rsid w:val="00E97484"/>
    <w:rsid w:val="00E97489"/>
    <w:rsid w:val="00EA033F"/>
    <w:rsid w:val="00EA059C"/>
    <w:rsid w:val="00EA0DF1"/>
    <w:rsid w:val="00EA2B27"/>
    <w:rsid w:val="00EA3A62"/>
    <w:rsid w:val="00EA3CA6"/>
    <w:rsid w:val="00EA495B"/>
    <w:rsid w:val="00EA4F09"/>
    <w:rsid w:val="00EA51D9"/>
    <w:rsid w:val="00EA52E1"/>
    <w:rsid w:val="00EA5441"/>
    <w:rsid w:val="00EA5553"/>
    <w:rsid w:val="00EA6246"/>
    <w:rsid w:val="00EA6CBF"/>
    <w:rsid w:val="00EA6CF1"/>
    <w:rsid w:val="00EA7D7E"/>
    <w:rsid w:val="00EB09CF"/>
    <w:rsid w:val="00EB19E0"/>
    <w:rsid w:val="00EB2CBB"/>
    <w:rsid w:val="00EB34F8"/>
    <w:rsid w:val="00EB46FD"/>
    <w:rsid w:val="00EB56D0"/>
    <w:rsid w:val="00EB5890"/>
    <w:rsid w:val="00EB6302"/>
    <w:rsid w:val="00EB6505"/>
    <w:rsid w:val="00EB65A4"/>
    <w:rsid w:val="00EB6C6C"/>
    <w:rsid w:val="00EB6D34"/>
    <w:rsid w:val="00EB70A5"/>
    <w:rsid w:val="00EC08C2"/>
    <w:rsid w:val="00EC11C7"/>
    <w:rsid w:val="00EC25D9"/>
    <w:rsid w:val="00EC2ED9"/>
    <w:rsid w:val="00EC335B"/>
    <w:rsid w:val="00EC3554"/>
    <w:rsid w:val="00EC4506"/>
    <w:rsid w:val="00EC61E0"/>
    <w:rsid w:val="00EC64E0"/>
    <w:rsid w:val="00EC6E19"/>
    <w:rsid w:val="00EC7457"/>
    <w:rsid w:val="00ED11F7"/>
    <w:rsid w:val="00ED14C6"/>
    <w:rsid w:val="00ED14FB"/>
    <w:rsid w:val="00ED1858"/>
    <w:rsid w:val="00ED1B49"/>
    <w:rsid w:val="00ED2513"/>
    <w:rsid w:val="00ED2F50"/>
    <w:rsid w:val="00ED33EC"/>
    <w:rsid w:val="00ED3ED7"/>
    <w:rsid w:val="00ED5BC8"/>
    <w:rsid w:val="00ED6272"/>
    <w:rsid w:val="00ED628D"/>
    <w:rsid w:val="00ED708F"/>
    <w:rsid w:val="00EE10DE"/>
    <w:rsid w:val="00EE1786"/>
    <w:rsid w:val="00EE18A6"/>
    <w:rsid w:val="00EE1CA6"/>
    <w:rsid w:val="00EE2A5B"/>
    <w:rsid w:val="00EE389F"/>
    <w:rsid w:val="00EE3967"/>
    <w:rsid w:val="00EE3D2F"/>
    <w:rsid w:val="00EE3FA1"/>
    <w:rsid w:val="00EE4180"/>
    <w:rsid w:val="00EE4953"/>
    <w:rsid w:val="00EE4D8E"/>
    <w:rsid w:val="00EE4F80"/>
    <w:rsid w:val="00EE65DD"/>
    <w:rsid w:val="00EE6B66"/>
    <w:rsid w:val="00EE716F"/>
    <w:rsid w:val="00EE7172"/>
    <w:rsid w:val="00EE7236"/>
    <w:rsid w:val="00EE729A"/>
    <w:rsid w:val="00EE78C5"/>
    <w:rsid w:val="00EE7FD1"/>
    <w:rsid w:val="00EF0979"/>
    <w:rsid w:val="00EF0BC6"/>
    <w:rsid w:val="00EF0F13"/>
    <w:rsid w:val="00EF11C7"/>
    <w:rsid w:val="00EF275D"/>
    <w:rsid w:val="00EF348A"/>
    <w:rsid w:val="00EF3502"/>
    <w:rsid w:val="00EF367C"/>
    <w:rsid w:val="00EF3778"/>
    <w:rsid w:val="00EF37F7"/>
    <w:rsid w:val="00EF3C75"/>
    <w:rsid w:val="00EF3F62"/>
    <w:rsid w:val="00EF5C36"/>
    <w:rsid w:val="00EF5C6B"/>
    <w:rsid w:val="00EF68CB"/>
    <w:rsid w:val="00F0011F"/>
    <w:rsid w:val="00F00C40"/>
    <w:rsid w:val="00F015D4"/>
    <w:rsid w:val="00F01C64"/>
    <w:rsid w:val="00F02B57"/>
    <w:rsid w:val="00F02BC3"/>
    <w:rsid w:val="00F0369D"/>
    <w:rsid w:val="00F039E7"/>
    <w:rsid w:val="00F04628"/>
    <w:rsid w:val="00F0469D"/>
    <w:rsid w:val="00F047A8"/>
    <w:rsid w:val="00F04F63"/>
    <w:rsid w:val="00F05084"/>
    <w:rsid w:val="00F063EC"/>
    <w:rsid w:val="00F10211"/>
    <w:rsid w:val="00F10953"/>
    <w:rsid w:val="00F11700"/>
    <w:rsid w:val="00F122CD"/>
    <w:rsid w:val="00F12308"/>
    <w:rsid w:val="00F12480"/>
    <w:rsid w:val="00F12AD1"/>
    <w:rsid w:val="00F130CF"/>
    <w:rsid w:val="00F13CD0"/>
    <w:rsid w:val="00F142AC"/>
    <w:rsid w:val="00F14721"/>
    <w:rsid w:val="00F15555"/>
    <w:rsid w:val="00F15FEF"/>
    <w:rsid w:val="00F16D7F"/>
    <w:rsid w:val="00F2229A"/>
    <w:rsid w:val="00F22B28"/>
    <w:rsid w:val="00F23AAE"/>
    <w:rsid w:val="00F252A3"/>
    <w:rsid w:val="00F253DE"/>
    <w:rsid w:val="00F2618C"/>
    <w:rsid w:val="00F277C2"/>
    <w:rsid w:val="00F27BE1"/>
    <w:rsid w:val="00F30595"/>
    <w:rsid w:val="00F30EB7"/>
    <w:rsid w:val="00F31DAF"/>
    <w:rsid w:val="00F31E4B"/>
    <w:rsid w:val="00F32976"/>
    <w:rsid w:val="00F32C97"/>
    <w:rsid w:val="00F3371C"/>
    <w:rsid w:val="00F337B3"/>
    <w:rsid w:val="00F33A99"/>
    <w:rsid w:val="00F3517A"/>
    <w:rsid w:val="00F3547E"/>
    <w:rsid w:val="00F35A9F"/>
    <w:rsid w:val="00F35AEA"/>
    <w:rsid w:val="00F35F9D"/>
    <w:rsid w:val="00F36151"/>
    <w:rsid w:val="00F365B1"/>
    <w:rsid w:val="00F37959"/>
    <w:rsid w:val="00F402F1"/>
    <w:rsid w:val="00F42148"/>
    <w:rsid w:val="00F42BC2"/>
    <w:rsid w:val="00F43D7C"/>
    <w:rsid w:val="00F44B33"/>
    <w:rsid w:val="00F44DE9"/>
    <w:rsid w:val="00F45517"/>
    <w:rsid w:val="00F45608"/>
    <w:rsid w:val="00F46A70"/>
    <w:rsid w:val="00F508D3"/>
    <w:rsid w:val="00F53339"/>
    <w:rsid w:val="00F544DE"/>
    <w:rsid w:val="00F554FC"/>
    <w:rsid w:val="00F55D1D"/>
    <w:rsid w:val="00F56583"/>
    <w:rsid w:val="00F56F69"/>
    <w:rsid w:val="00F61068"/>
    <w:rsid w:val="00F6139F"/>
    <w:rsid w:val="00F61954"/>
    <w:rsid w:val="00F61DCF"/>
    <w:rsid w:val="00F64934"/>
    <w:rsid w:val="00F661CB"/>
    <w:rsid w:val="00F662B3"/>
    <w:rsid w:val="00F7079D"/>
    <w:rsid w:val="00F7149A"/>
    <w:rsid w:val="00F736AC"/>
    <w:rsid w:val="00F7393C"/>
    <w:rsid w:val="00F73A57"/>
    <w:rsid w:val="00F73EED"/>
    <w:rsid w:val="00F764A1"/>
    <w:rsid w:val="00F766F6"/>
    <w:rsid w:val="00F7676D"/>
    <w:rsid w:val="00F7684F"/>
    <w:rsid w:val="00F773A6"/>
    <w:rsid w:val="00F77D1D"/>
    <w:rsid w:val="00F77E6C"/>
    <w:rsid w:val="00F800CC"/>
    <w:rsid w:val="00F81514"/>
    <w:rsid w:val="00F82DFA"/>
    <w:rsid w:val="00F83B0E"/>
    <w:rsid w:val="00F84070"/>
    <w:rsid w:val="00F846F6"/>
    <w:rsid w:val="00F84C8D"/>
    <w:rsid w:val="00F84DF6"/>
    <w:rsid w:val="00F85320"/>
    <w:rsid w:val="00F85348"/>
    <w:rsid w:val="00F855E2"/>
    <w:rsid w:val="00F857C2"/>
    <w:rsid w:val="00F864C5"/>
    <w:rsid w:val="00F864EE"/>
    <w:rsid w:val="00F86575"/>
    <w:rsid w:val="00F865DD"/>
    <w:rsid w:val="00F86B61"/>
    <w:rsid w:val="00F87511"/>
    <w:rsid w:val="00F87575"/>
    <w:rsid w:val="00F876FC"/>
    <w:rsid w:val="00F87BA8"/>
    <w:rsid w:val="00F910E9"/>
    <w:rsid w:val="00F92479"/>
    <w:rsid w:val="00F9284F"/>
    <w:rsid w:val="00F94110"/>
    <w:rsid w:val="00F94606"/>
    <w:rsid w:val="00F94955"/>
    <w:rsid w:val="00F94B14"/>
    <w:rsid w:val="00F9510E"/>
    <w:rsid w:val="00F9517D"/>
    <w:rsid w:val="00F96B8E"/>
    <w:rsid w:val="00F96C00"/>
    <w:rsid w:val="00F972A7"/>
    <w:rsid w:val="00F977A7"/>
    <w:rsid w:val="00F977CE"/>
    <w:rsid w:val="00FA1F53"/>
    <w:rsid w:val="00FA2267"/>
    <w:rsid w:val="00FA2A5E"/>
    <w:rsid w:val="00FA2E7D"/>
    <w:rsid w:val="00FA349D"/>
    <w:rsid w:val="00FA373F"/>
    <w:rsid w:val="00FA386F"/>
    <w:rsid w:val="00FA432D"/>
    <w:rsid w:val="00FA452F"/>
    <w:rsid w:val="00FA52FB"/>
    <w:rsid w:val="00FA5805"/>
    <w:rsid w:val="00FA60F2"/>
    <w:rsid w:val="00FA70E3"/>
    <w:rsid w:val="00FA7686"/>
    <w:rsid w:val="00FB11DB"/>
    <w:rsid w:val="00FB17A6"/>
    <w:rsid w:val="00FB21A7"/>
    <w:rsid w:val="00FB25B2"/>
    <w:rsid w:val="00FB2B8E"/>
    <w:rsid w:val="00FB2E7B"/>
    <w:rsid w:val="00FB3376"/>
    <w:rsid w:val="00FB34FB"/>
    <w:rsid w:val="00FB388C"/>
    <w:rsid w:val="00FB3B12"/>
    <w:rsid w:val="00FB5816"/>
    <w:rsid w:val="00FB5A89"/>
    <w:rsid w:val="00FB5F50"/>
    <w:rsid w:val="00FB62FB"/>
    <w:rsid w:val="00FB6A1F"/>
    <w:rsid w:val="00FB7450"/>
    <w:rsid w:val="00FB7E51"/>
    <w:rsid w:val="00FC0958"/>
    <w:rsid w:val="00FC0F87"/>
    <w:rsid w:val="00FC1471"/>
    <w:rsid w:val="00FC1719"/>
    <w:rsid w:val="00FC17BA"/>
    <w:rsid w:val="00FC1AB2"/>
    <w:rsid w:val="00FC221E"/>
    <w:rsid w:val="00FC2E01"/>
    <w:rsid w:val="00FC3844"/>
    <w:rsid w:val="00FC39AF"/>
    <w:rsid w:val="00FC425E"/>
    <w:rsid w:val="00FC5BEB"/>
    <w:rsid w:val="00FC5BF8"/>
    <w:rsid w:val="00FD019F"/>
    <w:rsid w:val="00FD0593"/>
    <w:rsid w:val="00FD138F"/>
    <w:rsid w:val="00FD33C8"/>
    <w:rsid w:val="00FD3DA9"/>
    <w:rsid w:val="00FD4224"/>
    <w:rsid w:val="00FD4269"/>
    <w:rsid w:val="00FD528A"/>
    <w:rsid w:val="00FD5B6F"/>
    <w:rsid w:val="00FD5C4E"/>
    <w:rsid w:val="00FD5F69"/>
    <w:rsid w:val="00FD63C6"/>
    <w:rsid w:val="00FD7D53"/>
    <w:rsid w:val="00FE05E3"/>
    <w:rsid w:val="00FE1C51"/>
    <w:rsid w:val="00FE1F33"/>
    <w:rsid w:val="00FE24DF"/>
    <w:rsid w:val="00FE2689"/>
    <w:rsid w:val="00FE2ABD"/>
    <w:rsid w:val="00FE323C"/>
    <w:rsid w:val="00FE4CE4"/>
    <w:rsid w:val="00FE5B2B"/>
    <w:rsid w:val="00FE6AE8"/>
    <w:rsid w:val="00FE7C9D"/>
    <w:rsid w:val="00FF0428"/>
    <w:rsid w:val="00FF0F91"/>
    <w:rsid w:val="00FF10A8"/>
    <w:rsid w:val="00FF1BAC"/>
    <w:rsid w:val="00FF1D97"/>
    <w:rsid w:val="00FF41E5"/>
    <w:rsid w:val="00FF4E4B"/>
    <w:rsid w:val="00FF5884"/>
    <w:rsid w:val="00FF58E5"/>
    <w:rsid w:val="00FF7E2E"/>
    <w:rsid w:val="0114394A"/>
    <w:rsid w:val="0118263B"/>
    <w:rsid w:val="014F5344"/>
    <w:rsid w:val="01752309"/>
    <w:rsid w:val="01BA28E5"/>
    <w:rsid w:val="01DC4D89"/>
    <w:rsid w:val="021850F7"/>
    <w:rsid w:val="027E6BCC"/>
    <w:rsid w:val="02C75B8F"/>
    <w:rsid w:val="02E16320"/>
    <w:rsid w:val="0316004C"/>
    <w:rsid w:val="031A7102"/>
    <w:rsid w:val="040B5EED"/>
    <w:rsid w:val="042A3BC6"/>
    <w:rsid w:val="04EA3E23"/>
    <w:rsid w:val="050E1DDB"/>
    <w:rsid w:val="05387AA3"/>
    <w:rsid w:val="05C972F2"/>
    <w:rsid w:val="061A2F86"/>
    <w:rsid w:val="063630F3"/>
    <w:rsid w:val="06496E44"/>
    <w:rsid w:val="066534DE"/>
    <w:rsid w:val="07026E20"/>
    <w:rsid w:val="076F7B7A"/>
    <w:rsid w:val="092D64B2"/>
    <w:rsid w:val="094D0421"/>
    <w:rsid w:val="09E27D7F"/>
    <w:rsid w:val="0A597D89"/>
    <w:rsid w:val="0B5C62E4"/>
    <w:rsid w:val="0B797CAF"/>
    <w:rsid w:val="0B8A7F2A"/>
    <w:rsid w:val="0C1C173F"/>
    <w:rsid w:val="0C70381C"/>
    <w:rsid w:val="0C754446"/>
    <w:rsid w:val="0CDC6951"/>
    <w:rsid w:val="0D8414D9"/>
    <w:rsid w:val="0DBC428B"/>
    <w:rsid w:val="0DC95908"/>
    <w:rsid w:val="0E466209"/>
    <w:rsid w:val="0EBA19FF"/>
    <w:rsid w:val="0EC81CD8"/>
    <w:rsid w:val="0EF171F9"/>
    <w:rsid w:val="0F215FFD"/>
    <w:rsid w:val="0FF220C2"/>
    <w:rsid w:val="0FFB2CE4"/>
    <w:rsid w:val="101D12E7"/>
    <w:rsid w:val="10447F1B"/>
    <w:rsid w:val="10926181"/>
    <w:rsid w:val="110B64D7"/>
    <w:rsid w:val="11166B36"/>
    <w:rsid w:val="11CB4217"/>
    <w:rsid w:val="11E1711D"/>
    <w:rsid w:val="11EA4517"/>
    <w:rsid w:val="1220398C"/>
    <w:rsid w:val="126C466D"/>
    <w:rsid w:val="12C871CF"/>
    <w:rsid w:val="12ED1F12"/>
    <w:rsid w:val="131D5C2D"/>
    <w:rsid w:val="135204D7"/>
    <w:rsid w:val="13EA49EE"/>
    <w:rsid w:val="14194065"/>
    <w:rsid w:val="144023AE"/>
    <w:rsid w:val="14B0226B"/>
    <w:rsid w:val="15663D47"/>
    <w:rsid w:val="157516B8"/>
    <w:rsid w:val="16605EC3"/>
    <w:rsid w:val="16FA4343"/>
    <w:rsid w:val="173523C5"/>
    <w:rsid w:val="173B7E5B"/>
    <w:rsid w:val="17417566"/>
    <w:rsid w:val="17472038"/>
    <w:rsid w:val="17761F6F"/>
    <w:rsid w:val="179B5FC6"/>
    <w:rsid w:val="17BB4111"/>
    <w:rsid w:val="17BE6E2F"/>
    <w:rsid w:val="17E671B7"/>
    <w:rsid w:val="18385036"/>
    <w:rsid w:val="18783CD0"/>
    <w:rsid w:val="18B937B9"/>
    <w:rsid w:val="18E60277"/>
    <w:rsid w:val="19015D2C"/>
    <w:rsid w:val="192E0261"/>
    <w:rsid w:val="1943752A"/>
    <w:rsid w:val="19473AC6"/>
    <w:rsid w:val="194D3F3F"/>
    <w:rsid w:val="197C23EA"/>
    <w:rsid w:val="199F7581"/>
    <w:rsid w:val="19BA4D23"/>
    <w:rsid w:val="19C64670"/>
    <w:rsid w:val="19DE4976"/>
    <w:rsid w:val="1AAD49C5"/>
    <w:rsid w:val="1AF1784D"/>
    <w:rsid w:val="1B3B0FFD"/>
    <w:rsid w:val="1B450F5A"/>
    <w:rsid w:val="1B490CC4"/>
    <w:rsid w:val="1B7B4E14"/>
    <w:rsid w:val="1B92516F"/>
    <w:rsid w:val="1BA44970"/>
    <w:rsid w:val="1BED1A0B"/>
    <w:rsid w:val="1C052130"/>
    <w:rsid w:val="1C8F4FA0"/>
    <w:rsid w:val="1CB14B28"/>
    <w:rsid w:val="1CD9181C"/>
    <w:rsid w:val="1CE4023D"/>
    <w:rsid w:val="1CEC64D5"/>
    <w:rsid w:val="1CF250D3"/>
    <w:rsid w:val="1D246DD5"/>
    <w:rsid w:val="1D275594"/>
    <w:rsid w:val="1D36077A"/>
    <w:rsid w:val="1D413D54"/>
    <w:rsid w:val="1D563A62"/>
    <w:rsid w:val="1EA62031"/>
    <w:rsid w:val="1EB834D7"/>
    <w:rsid w:val="1EFE1FE5"/>
    <w:rsid w:val="1F223969"/>
    <w:rsid w:val="1FC81E27"/>
    <w:rsid w:val="1FD344E4"/>
    <w:rsid w:val="2045137B"/>
    <w:rsid w:val="20651BE1"/>
    <w:rsid w:val="20C64A40"/>
    <w:rsid w:val="20F5337C"/>
    <w:rsid w:val="210D11D0"/>
    <w:rsid w:val="21615BC8"/>
    <w:rsid w:val="21665AD0"/>
    <w:rsid w:val="219E1A96"/>
    <w:rsid w:val="21E87FD2"/>
    <w:rsid w:val="21F45DD0"/>
    <w:rsid w:val="220E2F11"/>
    <w:rsid w:val="22564617"/>
    <w:rsid w:val="2283583A"/>
    <w:rsid w:val="22DD3DFE"/>
    <w:rsid w:val="22F7397C"/>
    <w:rsid w:val="23105CAF"/>
    <w:rsid w:val="2322178A"/>
    <w:rsid w:val="234A4BE6"/>
    <w:rsid w:val="23695E39"/>
    <w:rsid w:val="23AE71DB"/>
    <w:rsid w:val="23D04C23"/>
    <w:rsid w:val="23D9105E"/>
    <w:rsid w:val="240B4A0A"/>
    <w:rsid w:val="242E7E19"/>
    <w:rsid w:val="24D05E48"/>
    <w:rsid w:val="25174DC3"/>
    <w:rsid w:val="258C5CFC"/>
    <w:rsid w:val="25A00EB0"/>
    <w:rsid w:val="25D72F06"/>
    <w:rsid w:val="26245773"/>
    <w:rsid w:val="26272525"/>
    <w:rsid w:val="26382685"/>
    <w:rsid w:val="27520B13"/>
    <w:rsid w:val="27844A44"/>
    <w:rsid w:val="27C21262"/>
    <w:rsid w:val="280047D0"/>
    <w:rsid w:val="28090022"/>
    <w:rsid w:val="28394F41"/>
    <w:rsid w:val="286C1080"/>
    <w:rsid w:val="28764AF2"/>
    <w:rsid w:val="28F863B3"/>
    <w:rsid w:val="2922189A"/>
    <w:rsid w:val="294B0BB8"/>
    <w:rsid w:val="29865FC0"/>
    <w:rsid w:val="29DB4EB7"/>
    <w:rsid w:val="2A235AB7"/>
    <w:rsid w:val="2A9B3812"/>
    <w:rsid w:val="2AB1446C"/>
    <w:rsid w:val="2B2F31BD"/>
    <w:rsid w:val="2B836035"/>
    <w:rsid w:val="2C0437CA"/>
    <w:rsid w:val="2C424267"/>
    <w:rsid w:val="2C8258EA"/>
    <w:rsid w:val="2CA23103"/>
    <w:rsid w:val="2D2F59E2"/>
    <w:rsid w:val="2DC24914"/>
    <w:rsid w:val="2DD5094A"/>
    <w:rsid w:val="2DDC17F4"/>
    <w:rsid w:val="2E0D6A38"/>
    <w:rsid w:val="2E385648"/>
    <w:rsid w:val="2E841585"/>
    <w:rsid w:val="2EDA1E10"/>
    <w:rsid w:val="2EEE25AA"/>
    <w:rsid w:val="2EF954EA"/>
    <w:rsid w:val="2FA85A05"/>
    <w:rsid w:val="307E3838"/>
    <w:rsid w:val="311D2DBE"/>
    <w:rsid w:val="312D70BC"/>
    <w:rsid w:val="31763C94"/>
    <w:rsid w:val="318325A7"/>
    <w:rsid w:val="31EB71CD"/>
    <w:rsid w:val="321C2600"/>
    <w:rsid w:val="321F2809"/>
    <w:rsid w:val="32242AA8"/>
    <w:rsid w:val="32595AE6"/>
    <w:rsid w:val="32681671"/>
    <w:rsid w:val="32A1527E"/>
    <w:rsid w:val="32DF0482"/>
    <w:rsid w:val="32F76506"/>
    <w:rsid w:val="3364263E"/>
    <w:rsid w:val="336443CF"/>
    <w:rsid w:val="33943EAD"/>
    <w:rsid w:val="33D10AE1"/>
    <w:rsid w:val="34553CEC"/>
    <w:rsid w:val="34745597"/>
    <w:rsid w:val="34D356AE"/>
    <w:rsid w:val="352808E6"/>
    <w:rsid w:val="356A425F"/>
    <w:rsid w:val="35BF14B9"/>
    <w:rsid w:val="35C41F08"/>
    <w:rsid w:val="361036A8"/>
    <w:rsid w:val="363D706D"/>
    <w:rsid w:val="3696075B"/>
    <w:rsid w:val="36E25266"/>
    <w:rsid w:val="38277526"/>
    <w:rsid w:val="382C1D61"/>
    <w:rsid w:val="382F07FA"/>
    <w:rsid w:val="38B03375"/>
    <w:rsid w:val="38E02DE0"/>
    <w:rsid w:val="399C34D5"/>
    <w:rsid w:val="39DE7533"/>
    <w:rsid w:val="39F35E9F"/>
    <w:rsid w:val="3A8D735B"/>
    <w:rsid w:val="3A994F29"/>
    <w:rsid w:val="3AB1122E"/>
    <w:rsid w:val="3B2B2E28"/>
    <w:rsid w:val="3B567479"/>
    <w:rsid w:val="3BF50AD4"/>
    <w:rsid w:val="3C0404F0"/>
    <w:rsid w:val="3C0E6319"/>
    <w:rsid w:val="3C615914"/>
    <w:rsid w:val="3C696603"/>
    <w:rsid w:val="3C6B0E79"/>
    <w:rsid w:val="3C6C5B9F"/>
    <w:rsid w:val="3C6F064C"/>
    <w:rsid w:val="3CB84378"/>
    <w:rsid w:val="3CFA3232"/>
    <w:rsid w:val="3D242136"/>
    <w:rsid w:val="3D2A09AA"/>
    <w:rsid w:val="3D326FCF"/>
    <w:rsid w:val="3D9F5FCF"/>
    <w:rsid w:val="3DC75F55"/>
    <w:rsid w:val="3DDC019F"/>
    <w:rsid w:val="3DFC74BC"/>
    <w:rsid w:val="3E807280"/>
    <w:rsid w:val="3EE21C81"/>
    <w:rsid w:val="3F795B98"/>
    <w:rsid w:val="3FA83DF7"/>
    <w:rsid w:val="40266845"/>
    <w:rsid w:val="4084272E"/>
    <w:rsid w:val="40C43A61"/>
    <w:rsid w:val="40DA287C"/>
    <w:rsid w:val="4119008E"/>
    <w:rsid w:val="41730ABD"/>
    <w:rsid w:val="41755586"/>
    <w:rsid w:val="43B34278"/>
    <w:rsid w:val="43BC6911"/>
    <w:rsid w:val="44285CC0"/>
    <w:rsid w:val="447B5E28"/>
    <w:rsid w:val="45570C1E"/>
    <w:rsid w:val="45BC07DD"/>
    <w:rsid w:val="45C774E6"/>
    <w:rsid w:val="45E35D2A"/>
    <w:rsid w:val="46231743"/>
    <w:rsid w:val="46372334"/>
    <w:rsid w:val="47272E41"/>
    <w:rsid w:val="47447241"/>
    <w:rsid w:val="47461B8E"/>
    <w:rsid w:val="47814A72"/>
    <w:rsid w:val="47A20C4E"/>
    <w:rsid w:val="47A926D4"/>
    <w:rsid w:val="4840046C"/>
    <w:rsid w:val="493D6541"/>
    <w:rsid w:val="49942D36"/>
    <w:rsid w:val="4A350913"/>
    <w:rsid w:val="4A4B7E95"/>
    <w:rsid w:val="4A8C7BB2"/>
    <w:rsid w:val="4AD36E5E"/>
    <w:rsid w:val="4B435576"/>
    <w:rsid w:val="4B562F5D"/>
    <w:rsid w:val="4B694B7C"/>
    <w:rsid w:val="4BF83C03"/>
    <w:rsid w:val="4C6628F7"/>
    <w:rsid w:val="4C966CC7"/>
    <w:rsid w:val="4CE825BC"/>
    <w:rsid w:val="4DBA7D95"/>
    <w:rsid w:val="4E0F0DFD"/>
    <w:rsid w:val="4E2248F5"/>
    <w:rsid w:val="4F9A7668"/>
    <w:rsid w:val="4FA23060"/>
    <w:rsid w:val="4FA33377"/>
    <w:rsid w:val="4FBA3B85"/>
    <w:rsid w:val="50201ECD"/>
    <w:rsid w:val="508E7A64"/>
    <w:rsid w:val="50F03D21"/>
    <w:rsid w:val="511D4A43"/>
    <w:rsid w:val="516663FB"/>
    <w:rsid w:val="51FB470C"/>
    <w:rsid w:val="52236236"/>
    <w:rsid w:val="52F3512E"/>
    <w:rsid w:val="530404B0"/>
    <w:rsid w:val="537A3FB7"/>
    <w:rsid w:val="5443086C"/>
    <w:rsid w:val="545F001F"/>
    <w:rsid w:val="54B01121"/>
    <w:rsid w:val="562D16FD"/>
    <w:rsid w:val="56F3075C"/>
    <w:rsid w:val="57246A84"/>
    <w:rsid w:val="575C1062"/>
    <w:rsid w:val="576E7B2D"/>
    <w:rsid w:val="57720B6A"/>
    <w:rsid w:val="579F4E12"/>
    <w:rsid w:val="580C3153"/>
    <w:rsid w:val="58BD305D"/>
    <w:rsid w:val="590A6C74"/>
    <w:rsid w:val="59731C96"/>
    <w:rsid w:val="598E78E1"/>
    <w:rsid w:val="5A1E2F23"/>
    <w:rsid w:val="5A497B3C"/>
    <w:rsid w:val="5A8405C3"/>
    <w:rsid w:val="5AA66B48"/>
    <w:rsid w:val="5AD42277"/>
    <w:rsid w:val="5B0979E4"/>
    <w:rsid w:val="5B3F46A7"/>
    <w:rsid w:val="5C9271B4"/>
    <w:rsid w:val="5CA04101"/>
    <w:rsid w:val="5CA8640F"/>
    <w:rsid w:val="5CAF0FBA"/>
    <w:rsid w:val="5CCA280E"/>
    <w:rsid w:val="5D7303D5"/>
    <w:rsid w:val="5DB76A3D"/>
    <w:rsid w:val="5DEB466C"/>
    <w:rsid w:val="5E2208FC"/>
    <w:rsid w:val="5E700BE6"/>
    <w:rsid w:val="5EC329E3"/>
    <w:rsid w:val="5EE64AE0"/>
    <w:rsid w:val="5EE76C4E"/>
    <w:rsid w:val="5F312327"/>
    <w:rsid w:val="5FF60E24"/>
    <w:rsid w:val="5FF83654"/>
    <w:rsid w:val="5FF90C35"/>
    <w:rsid w:val="60267F47"/>
    <w:rsid w:val="60505012"/>
    <w:rsid w:val="61894733"/>
    <w:rsid w:val="61AF12C5"/>
    <w:rsid w:val="61BD7328"/>
    <w:rsid w:val="6210114D"/>
    <w:rsid w:val="62C56517"/>
    <w:rsid w:val="6368441D"/>
    <w:rsid w:val="63A21CF6"/>
    <w:rsid w:val="63A506C9"/>
    <w:rsid w:val="63C1362E"/>
    <w:rsid w:val="63D95FDD"/>
    <w:rsid w:val="63F8469E"/>
    <w:rsid w:val="64480467"/>
    <w:rsid w:val="64FA15D9"/>
    <w:rsid w:val="66366C44"/>
    <w:rsid w:val="672966D7"/>
    <w:rsid w:val="6731383F"/>
    <w:rsid w:val="6746238C"/>
    <w:rsid w:val="675576AA"/>
    <w:rsid w:val="67D46F52"/>
    <w:rsid w:val="67DD453B"/>
    <w:rsid w:val="68522EFB"/>
    <w:rsid w:val="686660A9"/>
    <w:rsid w:val="68920F51"/>
    <w:rsid w:val="68FD24E0"/>
    <w:rsid w:val="690626E3"/>
    <w:rsid w:val="697170CC"/>
    <w:rsid w:val="69C3098E"/>
    <w:rsid w:val="69E829F9"/>
    <w:rsid w:val="6A1A5532"/>
    <w:rsid w:val="6A9F4083"/>
    <w:rsid w:val="6AB968A7"/>
    <w:rsid w:val="6AD00374"/>
    <w:rsid w:val="6B2A1BCB"/>
    <w:rsid w:val="6B7434DF"/>
    <w:rsid w:val="6BAF112D"/>
    <w:rsid w:val="6C616B4B"/>
    <w:rsid w:val="6C7678F4"/>
    <w:rsid w:val="6C7F57D7"/>
    <w:rsid w:val="6D2214C1"/>
    <w:rsid w:val="6DA72688"/>
    <w:rsid w:val="6E3859A5"/>
    <w:rsid w:val="6E5077C7"/>
    <w:rsid w:val="6EC302E4"/>
    <w:rsid w:val="6F0F75A5"/>
    <w:rsid w:val="6F344D1E"/>
    <w:rsid w:val="6FC77767"/>
    <w:rsid w:val="70DC082D"/>
    <w:rsid w:val="711B1167"/>
    <w:rsid w:val="71604C08"/>
    <w:rsid w:val="717A609F"/>
    <w:rsid w:val="719B467D"/>
    <w:rsid w:val="719C476F"/>
    <w:rsid w:val="71BA4C84"/>
    <w:rsid w:val="726C77EC"/>
    <w:rsid w:val="72C46230"/>
    <w:rsid w:val="738255DE"/>
    <w:rsid w:val="73D66C43"/>
    <w:rsid w:val="74BF2B86"/>
    <w:rsid w:val="74D800C9"/>
    <w:rsid w:val="766F052A"/>
    <w:rsid w:val="76B152E6"/>
    <w:rsid w:val="76E438BE"/>
    <w:rsid w:val="77841BAB"/>
    <w:rsid w:val="77C81AF0"/>
    <w:rsid w:val="78DB4647"/>
    <w:rsid w:val="791F240D"/>
    <w:rsid w:val="79242242"/>
    <w:rsid w:val="79707E8D"/>
    <w:rsid w:val="79D96682"/>
    <w:rsid w:val="7A1A71AB"/>
    <w:rsid w:val="7B5C2B0F"/>
    <w:rsid w:val="7B7D3395"/>
    <w:rsid w:val="7B8532B1"/>
    <w:rsid w:val="7BF52C90"/>
    <w:rsid w:val="7BFF3C1D"/>
    <w:rsid w:val="7CBE1229"/>
    <w:rsid w:val="7CC4702C"/>
    <w:rsid w:val="7D4450BD"/>
    <w:rsid w:val="7D9A6A18"/>
    <w:rsid w:val="7DDA3ECC"/>
    <w:rsid w:val="7DED7970"/>
    <w:rsid w:val="7EB632EB"/>
    <w:rsid w:val="7F2120AC"/>
    <w:rsid w:val="7F250699"/>
    <w:rsid w:val="7F5C3585"/>
    <w:rsid w:val="7F9C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semiHidden="0" w:uiPriority="0" w:unhideWhenUsed="0"/>
    <w:lsdException w:name="HTML Bottom of Form" w:locked="0" w:semiHidden="0" w:uiPriority="0" w:unhideWhenUsed="0"/>
    <w:lsdException w:name="No List" w:locked="0" w:semiHidden="0" w:uiPriority="0" w:unhideWhenUsed="0"/>
    <w:lsdException w:name="Outline List 1" w:locked="0" w:semiHidden="0" w:uiPriority="0" w:unhideWhenUsed="0"/>
    <w:lsdException w:name="Outline List 2" w:locked="0" w:semiHidden="0" w:uiPriority="0" w:unhideWhenUsed="0"/>
    <w:lsdException w:name="Outline List 3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57B9C"/>
    <w:pPr>
      <w:widowControl w:val="0"/>
      <w:jc w:val="both"/>
    </w:pPr>
    <w:rPr>
      <w:rFonts w:ascii="Calibri" w:hAnsi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7B9C"/>
    <w:pPr>
      <w:widowControl/>
      <w:spacing w:before="100" w:beforeAutospacing="1" w:after="100" w:afterAutospacing="1"/>
      <w:jc w:val="left"/>
      <w:outlineLvl w:val="2"/>
    </w:pPr>
    <w:rPr>
      <w:b/>
      <w:bCs/>
      <w:kern w:val="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57B9C"/>
    <w:rPr>
      <w:rFonts w:ascii="Calibri" w:hAnsi="Calibri"/>
      <w:b/>
      <w:sz w:val="32"/>
    </w:rPr>
  </w:style>
  <w:style w:type="paragraph" w:styleId="NormalIndent">
    <w:name w:val="Normal Indent"/>
    <w:basedOn w:val="Normal"/>
    <w:uiPriority w:val="99"/>
    <w:rsid w:val="00157B9C"/>
    <w:pPr>
      <w:ind w:firstLineChars="200" w:firstLine="420"/>
    </w:pPr>
  </w:style>
  <w:style w:type="paragraph" w:styleId="DocumentMap">
    <w:name w:val="Document Map"/>
    <w:basedOn w:val="Normal"/>
    <w:link w:val="DocumentMapChar"/>
    <w:uiPriority w:val="99"/>
    <w:rsid w:val="00157B9C"/>
    <w:rPr>
      <w:rFonts w:ascii="宋体" w:hAnsi="Times New Roman"/>
      <w:sz w:val="18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57B9C"/>
    <w:rPr>
      <w:rFonts w:ascii="宋体"/>
      <w:kern w:val="2"/>
      <w:sz w:val="18"/>
    </w:rPr>
  </w:style>
  <w:style w:type="paragraph" w:styleId="BodyText">
    <w:name w:val="Body Text"/>
    <w:basedOn w:val="Normal"/>
    <w:link w:val="BodyTextChar1"/>
    <w:uiPriority w:val="99"/>
    <w:rsid w:val="00157B9C"/>
    <w:pPr>
      <w:spacing w:after="120"/>
    </w:pPr>
    <w:rPr>
      <w:kern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7B9C"/>
    <w:rPr>
      <w:rFonts w:ascii="Calibri" w:hAnsi="Calibri"/>
      <w:kern w:val="2"/>
      <w:sz w:val="22"/>
    </w:rPr>
  </w:style>
  <w:style w:type="paragraph" w:styleId="BodyTextIndent">
    <w:name w:val="Body Text Indent"/>
    <w:basedOn w:val="Normal"/>
    <w:link w:val="BodyTextIndentChar"/>
    <w:uiPriority w:val="99"/>
    <w:rsid w:val="00157B9C"/>
    <w:pPr>
      <w:spacing w:line="600" w:lineRule="exact"/>
      <w:ind w:firstLine="630"/>
    </w:pPr>
    <w:rPr>
      <w:rFonts w:ascii="方正仿宋简体" w:eastAsia="方正仿宋简体" w:hAnsi="??"/>
      <w:color w:val="000000"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57B9C"/>
    <w:rPr>
      <w:rFonts w:ascii="方正仿宋简体" w:eastAsia="方正仿宋简体" w:hAnsi="??"/>
      <w:color w:val="000000"/>
      <w:kern w:val="2"/>
      <w:sz w:val="32"/>
    </w:rPr>
  </w:style>
  <w:style w:type="paragraph" w:styleId="Date">
    <w:name w:val="Date"/>
    <w:basedOn w:val="Normal"/>
    <w:next w:val="Normal"/>
    <w:link w:val="DateChar"/>
    <w:uiPriority w:val="99"/>
    <w:rsid w:val="00157B9C"/>
    <w:pPr>
      <w:ind w:leftChars="2500" w:left="100"/>
    </w:pPr>
    <w:rPr>
      <w:kern w:val="0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57B9C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157B9C"/>
    <w:rPr>
      <w:kern w:val="0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7B9C"/>
    <w:rPr>
      <w:rFonts w:ascii="Calibri" w:hAnsi="Calibri"/>
      <w:sz w:val="2"/>
    </w:rPr>
  </w:style>
  <w:style w:type="paragraph" w:styleId="Footer">
    <w:name w:val="footer"/>
    <w:basedOn w:val="Normal"/>
    <w:link w:val="FooterChar"/>
    <w:uiPriority w:val="99"/>
    <w:rsid w:val="00157B9C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7B9C"/>
    <w:rPr>
      <w:rFonts w:ascii="Calibri" w:hAnsi="Calibri"/>
      <w:kern w:val="2"/>
      <w:sz w:val="18"/>
    </w:rPr>
  </w:style>
  <w:style w:type="paragraph" w:styleId="Header">
    <w:name w:val="header"/>
    <w:basedOn w:val="Normal"/>
    <w:link w:val="HeaderChar"/>
    <w:uiPriority w:val="99"/>
    <w:rsid w:val="00157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7B9C"/>
    <w:rPr>
      <w:rFonts w:ascii="Calibri" w:hAnsi="Calibri"/>
      <w:kern w:val="2"/>
      <w:sz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157B9C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7B9C"/>
    <w:rPr>
      <w:rFonts w:ascii="Cambria" w:hAnsi="Cambria"/>
      <w:b/>
      <w:kern w:val="28"/>
      <w:sz w:val="32"/>
    </w:rPr>
  </w:style>
  <w:style w:type="paragraph" w:styleId="BodyTextIndent3">
    <w:name w:val="Body Text Indent 3"/>
    <w:basedOn w:val="Normal"/>
    <w:link w:val="BodyTextIndent3Char"/>
    <w:uiPriority w:val="99"/>
    <w:rsid w:val="00157B9C"/>
    <w:pPr>
      <w:spacing w:after="120"/>
      <w:ind w:leftChars="200" w:left="420"/>
    </w:pPr>
    <w:rPr>
      <w:kern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57B9C"/>
    <w:rPr>
      <w:rFonts w:ascii="Calibri" w:hAnsi="Calibri"/>
      <w:sz w:val="16"/>
    </w:rPr>
  </w:style>
  <w:style w:type="paragraph" w:styleId="HTMLPreformatted">
    <w:name w:val="HTML Preformatted"/>
    <w:basedOn w:val="Normal"/>
    <w:link w:val="HTMLPreformattedChar1"/>
    <w:uiPriority w:val="99"/>
    <w:rsid w:val="00157B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napToGrid w:val="0"/>
      <w:spacing w:line="567" w:lineRule="atLeast"/>
      <w:ind w:firstLine="624"/>
      <w:jc w:val="left"/>
    </w:pPr>
    <w:rPr>
      <w:rFonts w:ascii="Courier New" w:hAnsi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57B9C"/>
    <w:rPr>
      <w:rFonts w:ascii="宋体" w:eastAsia="方正仿宋简体" w:hAnsi="宋体"/>
      <w:sz w:val="22"/>
    </w:rPr>
  </w:style>
  <w:style w:type="paragraph" w:styleId="NormalWeb">
    <w:name w:val="Normal (Web)"/>
    <w:basedOn w:val="Normal"/>
    <w:uiPriority w:val="99"/>
    <w:rsid w:val="00157B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TableGrid">
    <w:name w:val="Table Grid"/>
    <w:basedOn w:val="TableNormal"/>
    <w:uiPriority w:val="99"/>
    <w:rsid w:val="00157B9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157B9C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157B9C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57B9C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157B9C"/>
    <w:rPr>
      <w:rFonts w:ascii="Verdana" w:hAnsi="Verdana" w:cs="Times New Roman"/>
      <w:color w:val="4A6F71"/>
      <w:sz w:val="13"/>
      <w:u w:val="none"/>
    </w:rPr>
  </w:style>
  <w:style w:type="paragraph" w:customStyle="1" w:styleId="Char">
    <w:name w:val="Char"/>
    <w:basedOn w:val="Normal"/>
    <w:uiPriority w:val="99"/>
    <w:rsid w:val="00157B9C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lang w:eastAsia="en-US"/>
    </w:rPr>
  </w:style>
  <w:style w:type="paragraph" w:customStyle="1" w:styleId="CharCharCharChar">
    <w:name w:val="Char Char Char Char"/>
    <w:basedOn w:val="Normal"/>
    <w:next w:val="Normal"/>
    <w:uiPriority w:val="99"/>
    <w:rsid w:val="00157B9C"/>
    <w:pPr>
      <w:adjustRightInd w:val="0"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araCharChar">
    <w:name w:val="默认段落字体 Para Char Char"/>
    <w:basedOn w:val="Normal"/>
    <w:uiPriority w:val="99"/>
    <w:rsid w:val="00157B9C"/>
    <w:pPr>
      <w:spacing w:beforeLines="50" w:afterLines="50"/>
    </w:pPr>
    <w:rPr>
      <w:rFonts w:ascii="Tahoma" w:hAnsi="Tahoma"/>
      <w:sz w:val="24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157B9C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32"/>
      <w:lang w:eastAsia="en-US"/>
    </w:rPr>
  </w:style>
  <w:style w:type="paragraph" w:customStyle="1" w:styleId="7">
    <w:name w:val="样式7"/>
    <w:basedOn w:val="Normal"/>
    <w:uiPriority w:val="99"/>
    <w:rsid w:val="00157B9C"/>
    <w:pPr>
      <w:spacing w:line="567" w:lineRule="exact"/>
      <w:ind w:firstLineChars="200" w:firstLine="200"/>
    </w:pPr>
    <w:rPr>
      <w:rFonts w:eastAsia="方正仿宋_GBK"/>
      <w:sz w:val="32"/>
    </w:rPr>
  </w:style>
  <w:style w:type="paragraph" w:customStyle="1" w:styleId="a">
    <w:name w:val="主题词"/>
    <w:basedOn w:val="Normal"/>
    <w:uiPriority w:val="99"/>
    <w:rsid w:val="00157B9C"/>
    <w:pPr>
      <w:autoSpaceDE w:val="0"/>
      <w:autoSpaceDN w:val="0"/>
      <w:adjustRightInd w:val="0"/>
      <w:spacing w:line="240" w:lineRule="atLeast"/>
      <w:jc w:val="left"/>
    </w:pPr>
    <w:rPr>
      <w:rFonts w:ascii="方正黑体_GBK" w:eastAsia="方正黑体_GBK"/>
      <w:kern w:val="0"/>
      <w:sz w:val="32"/>
      <w:szCs w:val="20"/>
    </w:rPr>
  </w:style>
  <w:style w:type="paragraph" w:customStyle="1" w:styleId="a0">
    <w:name w:val="印发栏"/>
    <w:basedOn w:val="NormalIndent"/>
    <w:uiPriority w:val="99"/>
    <w:rsid w:val="00157B9C"/>
    <w:pPr>
      <w:tabs>
        <w:tab w:val="right" w:pos="8465"/>
      </w:tabs>
      <w:autoSpaceDE w:val="0"/>
      <w:autoSpaceDN w:val="0"/>
      <w:adjustRightInd w:val="0"/>
      <w:spacing w:line="454" w:lineRule="exact"/>
      <w:ind w:left="357" w:right="357" w:firstLineChars="0" w:firstLine="0"/>
      <w:jc w:val="left"/>
    </w:pPr>
    <w:rPr>
      <w:rFonts w:eastAsia="方正仿宋_GBK"/>
      <w:kern w:val="0"/>
      <w:sz w:val="32"/>
      <w:szCs w:val="20"/>
    </w:rPr>
  </w:style>
  <w:style w:type="paragraph" w:customStyle="1" w:styleId="1">
    <w:name w:val="标题1"/>
    <w:basedOn w:val="Normal"/>
    <w:next w:val="Normal"/>
    <w:uiPriority w:val="99"/>
    <w:rsid w:val="00157B9C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kern w:val="0"/>
      <w:sz w:val="44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uiPriority w:val="99"/>
    <w:rsid w:val="00157B9C"/>
    <w:pPr>
      <w:tabs>
        <w:tab w:val="left" w:pos="907"/>
      </w:tabs>
      <w:ind w:left="907" w:hanging="453"/>
    </w:pPr>
    <w:rPr>
      <w:sz w:val="24"/>
    </w:rPr>
  </w:style>
  <w:style w:type="paragraph" w:customStyle="1" w:styleId="CharCharCharChar1">
    <w:name w:val="Char Char Char Char1"/>
    <w:basedOn w:val="Normal"/>
    <w:uiPriority w:val="99"/>
    <w:rsid w:val="00157B9C"/>
    <w:pPr>
      <w:tabs>
        <w:tab w:val="left" w:pos="360"/>
      </w:tabs>
    </w:pPr>
    <w:rPr>
      <w:sz w:val="24"/>
    </w:rPr>
  </w:style>
  <w:style w:type="paragraph" w:customStyle="1" w:styleId="CharCharCharCharCharCharChar">
    <w:name w:val="Char Char Char Char Char Char Char"/>
    <w:basedOn w:val="Normal"/>
    <w:next w:val="Normal"/>
    <w:uiPriority w:val="99"/>
    <w:rsid w:val="00157B9C"/>
    <w:pPr>
      <w:widowControl/>
      <w:spacing w:line="400" w:lineRule="exact"/>
      <w:jc w:val="left"/>
    </w:pPr>
    <w:rPr>
      <w:rFonts w:ascii="Arial" w:hAnsi="Arial"/>
      <w:kern w:val="0"/>
      <w:szCs w:val="21"/>
      <w:lang w:eastAsia="en-US"/>
    </w:rPr>
  </w:style>
  <w:style w:type="paragraph" w:customStyle="1" w:styleId="p0">
    <w:name w:val="p0"/>
    <w:basedOn w:val="Normal"/>
    <w:uiPriority w:val="99"/>
    <w:rsid w:val="00157B9C"/>
    <w:pPr>
      <w:widowControl/>
      <w:jc w:val="left"/>
    </w:pPr>
    <w:rPr>
      <w:kern w:val="0"/>
      <w:szCs w:val="21"/>
    </w:rPr>
  </w:style>
  <w:style w:type="paragraph" w:customStyle="1" w:styleId="CharChar">
    <w:name w:val="Char Char"/>
    <w:basedOn w:val="Normal"/>
    <w:uiPriority w:val="99"/>
    <w:rsid w:val="00157B9C"/>
    <w:pPr>
      <w:tabs>
        <w:tab w:val="left" w:pos="360"/>
      </w:tabs>
    </w:pPr>
    <w:rPr>
      <w:sz w:val="24"/>
    </w:rPr>
  </w:style>
  <w:style w:type="paragraph" w:customStyle="1" w:styleId="CharCharChar1Char">
    <w:name w:val="Char Char Char1 Char"/>
    <w:basedOn w:val="Normal"/>
    <w:uiPriority w:val="99"/>
    <w:rsid w:val="00157B9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18"/>
      <w:szCs w:val="20"/>
      <w:lang w:eastAsia="en-US"/>
    </w:rPr>
  </w:style>
  <w:style w:type="paragraph" w:customStyle="1" w:styleId="CharCharChar1CharCharChar">
    <w:name w:val="Char Char Char1 Char Char Char"/>
    <w:basedOn w:val="Normal"/>
    <w:uiPriority w:val="99"/>
    <w:rsid w:val="00157B9C"/>
    <w:pPr>
      <w:ind w:firstLineChars="200" w:firstLine="200"/>
    </w:pPr>
    <w:rPr>
      <w:rFonts w:ascii="Tahoma" w:hAnsi="Tahoma"/>
      <w:sz w:val="24"/>
      <w:szCs w:val="20"/>
    </w:rPr>
  </w:style>
  <w:style w:type="paragraph" w:customStyle="1" w:styleId="Char1">
    <w:name w:val="Char1"/>
    <w:basedOn w:val="Normal"/>
    <w:uiPriority w:val="99"/>
    <w:rsid w:val="00157B9C"/>
    <w:pPr>
      <w:tabs>
        <w:tab w:val="left" w:pos="360"/>
      </w:tabs>
    </w:pPr>
    <w:rPr>
      <w:sz w:val="24"/>
      <w:szCs w:val="20"/>
    </w:rPr>
  </w:style>
  <w:style w:type="paragraph" w:customStyle="1" w:styleId="font1style1">
    <w:name w:val="font1 style1"/>
    <w:basedOn w:val="Normal"/>
    <w:uiPriority w:val="99"/>
    <w:rsid w:val="00157B9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CharChar1CharCharCharChar">
    <w:name w:val="Char Char1 Char Char Char Char"/>
    <w:basedOn w:val="DocumentMap"/>
    <w:uiPriority w:val="99"/>
    <w:rsid w:val="00157B9C"/>
    <w:pPr>
      <w:shd w:val="clear" w:color="auto" w:fill="000080"/>
    </w:pPr>
    <w:rPr>
      <w:rFonts w:ascii="Times New Roman"/>
      <w:b/>
      <w:sz w:val="24"/>
      <w:szCs w:val="24"/>
    </w:rPr>
  </w:style>
  <w:style w:type="paragraph" w:customStyle="1" w:styleId="CharCharCharCharCharChar1CharCharCharCharCharChar">
    <w:name w:val="Char Char Char Char Char Char1 Char Char Char Char Char Char"/>
    <w:basedOn w:val="Normal"/>
    <w:uiPriority w:val="99"/>
    <w:rsid w:val="00157B9C"/>
    <w:pPr>
      <w:spacing w:line="360" w:lineRule="auto"/>
    </w:pPr>
    <w:rPr>
      <w:rFonts w:ascii="Tahoma" w:hAnsi="Tahoma"/>
      <w:sz w:val="24"/>
      <w:szCs w:val="20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157B9C"/>
    <w:rPr>
      <w:rFonts w:ascii="Courier New" w:hAnsi="Courier New"/>
      <w:sz w:val="20"/>
    </w:rPr>
  </w:style>
  <w:style w:type="character" w:customStyle="1" w:styleId="BodyTextChar1">
    <w:name w:val="Body Text Char1"/>
    <w:link w:val="BodyText"/>
    <w:uiPriority w:val="99"/>
    <w:semiHidden/>
    <w:locked/>
    <w:rsid w:val="00157B9C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76</Words>
  <Characters>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lhh</dc:creator>
  <cp:keywords/>
  <dc:description/>
  <cp:lastModifiedBy>王辉</cp:lastModifiedBy>
  <cp:revision>11</cp:revision>
  <cp:lastPrinted>2019-04-17T11:09:00Z</cp:lastPrinted>
  <dcterms:created xsi:type="dcterms:W3CDTF">2018-05-02T09:46:00Z</dcterms:created>
  <dcterms:modified xsi:type="dcterms:W3CDTF">2019-04-22T01:09:00Z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